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59D77D" w14:textId="72187C0D" w:rsidR="006C686D" w:rsidRPr="004E7A87" w:rsidRDefault="00E92FD1" w:rsidP="006C686D">
      <w:pPr>
        <w:keepNext/>
        <w:spacing w:before="0" w:line="240" w:lineRule="auto"/>
        <w:jc w:val="center"/>
        <w:outlineLvl w:val="0"/>
        <w:rPr>
          <w:rFonts w:ascii="Calibri" w:hAnsi="Calibri" w:cs="Calibri"/>
          <w:b/>
          <w:caps/>
          <w:color w:val="auto"/>
          <w:sz w:val="22"/>
          <w:szCs w:val="22"/>
          <w:lang w:eastAsia="pt-PT"/>
        </w:rPr>
      </w:pPr>
      <w:permStart w:id="1208567016" w:edGrp="everyone"/>
      <w:r w:rsidRPr="004E7A87">
        <w:rPr>
          <w:rFonts w:ascii="Calibri" w:hAnsi="Calibri" w:cs="Calibri"/>
          <w:b/>
          <w:caps/>
          <w:color w:val="auto"/>
          <w:sz w:val="22"/>
          <w:szCs w:val="22"/>
          <w:lang w:eastAsia="pt-PT"/>
        </w:rPr>
        <w:t xml:space="preserve">Alteração </w:t>
      </w:r>
      <w:r w:rsidR="00024131">
        <w:rPr>
          <w:rFonts w:ascii="Calibri" w:hAnsi="Calibri" w:cs="Calibri"/>
          <w:b/>
          <w:caps/>
          <w:color w:val="auto"/>
          <w:sz w:val="22"/>
          <w:szCs w:val="22"/>
          <w:lang w:eastAsia="pt-PT"/>
        </w:rPr>
        <w:t xml:space="preserve">simplificada </w:t>
      </w:r>
      <w:r w:rsidRPr="004E7A87">
        <w:rPr>
          <w:rFonts w:ascii="Calibri" w:hAnsi="Calibri" w:cs="Calibri"/>
          <w:b/>
          <w:caps/>
          <w:color w:val="auto"/>
          <w:sz w:val="22"/>
          <w:szCs w:val="22"/>
          <w:lang w:eastAsia="pt-PT"/>
        </w:rPr>
        <w:t>da</w:t>
      </w:r>
      <w:r w:rsidR="004B0FFF" w:rsidRPr="004E7A87">
        <w:rPr>
          <w:rFonts w:ascii="Calibri" w:hAnsi="Calibri" w:cs="Calibri"/>
          <w:b/>
          <w:caps/>
          <w:color w:val="auto"/>
          <w:sz w:val="22"/>
          <w:szCs w:val="22"/>
          <w:lang w:eastAsia="pt-PT"/>
        </w:rPr>
        <w:t xml:space="preserve"> Primeira Revisão do</w:t>
      </w:r>
      <w:r w:rsidR="00BC3338" w:rsidRPr="004E7A87">
        <w:rPr>
          <w:rFonts w:ascii="Calibri" w:hAnsi="Calibri" w:cs="Calibri"/>
          <w:b/>
          <w:caps/>
          <w:color w:val="auto"/>
          <w:sz w:val="22"/>
          <w:szCs w:val="22"/>
          <w:lang w:eastAsia="pt-PT"/>
        </w:rPr>
        <w:t xml:space="preserve"> Pl</w:t>
      </w:r>
      <w:r w:rsidR="004B0FFF" w:rsidRPr="004E7A87">
        <w:rPr>
          <w:rFonts w:ascii="Calibri" w:hAnsi="Calibri" w:cs="Calibri"/>
          <w:b/>
          <w:caps/>
          <w:color w:val="auto"/>
          <w:sz w:val="22"/>
          <w:szCs w:val="22"/>
          <w:lang w:eastAsia="pt-PT"/>
        </w:rPr>
        <w:t>ano Diretor Municipal de BENAVENTE</w:t>
      </w:r>
      <w:r w:rsidR="00F86DA6">
        <w:rPr>
          <w:rFonts w:ascii="Calibri" w:hAnsi="Calibri" w:cs="Calibri"/>
          <w:b/>
          <w:caps/>
          <w:color w:val="auto"/>
          <w:sz w:val="22"/>
          <w:szCs w:val="22"/>
          <w:lang w:eastAsia="pt-PT"/>
        </w:rPr>
        <w:t xml:space="preserve"> </w:t>
      </w:r>
      <w:r w:rsidR="00024131">
        <w:rPr>
          <w:rFonts w:ascii="Calibri" w:hAnsi="Calibri" w:cs="Calibri"/>
          <w:b/>
          <w:caps/>
          <w:color w:val="auto"/>
          <w:sz w:val="22"/>
          <w:szCs w:val="22"/>
          <w:lang w:eastAsia="pt-PT"/>
        </w:rPr>
        <w:t>- Rua 1º de maio, barrosa –</w:t>
      </w:r>
      <w:r w:rsidR="000E0DAA">
        <w:rPr>
          <w:rFonts w:ascii="Calibri" w:hAnsi="Calibri" w:cs="Calibri"/>
          <w:b/>
          <w:caps/>
          <w:color w:val="auto"/>
          <w:sz w:val="22"/>
          <w:szCs w:val="22"/>
          <w:lang w:eastAsia="pt-PT"/>
        </w:rPr>
        <w:t xml:space="preserve"> P</w:t>
      </w:r>
      <w:r w:rsidR="00024131">
        <w:rPr>
          <w:rFonts w:ascii="Calibri" w:hAnsi="Calibri" w:cs="Calibri"/>
          <w:b/>
          <w:caps/>
          <w:color w:val="auto"/>
          <w:sz w:val="22"/>
          <w:szCs w:val="22"/>
          <w:lang w:eastAsia="pt-PT"/>
        </w:rPr>
        <w:t>articipação preventiva</w:t>
      </w:r>
      <w:r w:rsidR="000E0DAA">
        <w:rPr>
          <w:rFonts w:ascii="Calibri" w:hAnsi="Calibri" w:cs="Calibri"/>
          <w:b/>
          <w:caps/>
          <w:color w:val="auto"/>
          <w:sz w:val="22"/>
          <w:szCs w:val="22"/>
          <w:lang w:eastAsia="pt-PT"/>
        </w:rPr>
        <w:t xml:space="preserve"> </w:t>
      </w:r>
    </w:p>
    <w:p w14:paraId="22ACA649" w14:textId="77777777" w:rsidR="00A1732C" w:rsidRPr="004E7A87" w:rsidRDefault="00861437" w:rsidP="00A1732C">
      <w:pPr>
        <w:widowControl w:val="0"/>
        <w:autoSpaceDE w:val="0"/>
        <w:autoSpaceDN w:val="0"/>
        <w:adjustRightInd w:val="0"/>
        <w:spacing w:before="0" w:after="120" w:line="240" w:lineRule="auto"/>
        <w:ind w:right="281"/>
        <w:jc w:val="center"/>
        <w:rPr>
          <w:rFonts w:ascii="Calibri" w:hAnsi="Calibri" w:cs="Tahoma"/>
          <w:b/>
          <w:sz w:val="18"/>
          <w:szCs w:val="18"/>
        </w:rPr>
      </w:pPr>
      <w:r>
        <w:rPr>
          <w:rFonts w:ascii="Calibri" w:hAnsi="Calibri" w:cs="Tahoma"/>
          <w:b/>
        </w:rPr>
        <w:t xml:space="preserve"> </w:t>
      </w:r>
      <w:r w:rsidRPr="004E7A87">
        <w:rPr>
          <w:rFonts w:ascii="Calibri" w:hAnsi="Calibri" w:cs="Tahoma"/>
          <w:b/>
          <w:sz w:val="18"/>
          <w:szCs w:val="18"/>
        </w:rPr>
        <w:t>FICHA DE PARTICIPAÇÃO</w:t>
      </w:r>
      <w:r w:rsidR="000E0DAA">
        <w:rPr>
          <w:rFonts w:ascii="Calibri" w:hAnsi="Calibri" w:cs="Tahoma"/>
          <w:b/>
          <w:sz w:val="18"/>
          <w:szCs w:val="18"/>
        </w:rPr>
        <w:t xml:space="preserve"> </w:t>
      </w:r>
    </w:p>
    <w:p w14:paraId="54740A1F" w14:textId="4A70B789" w:rsidR="00F86DA6" w:rsidRDefault="00F86DA6" w:rsidP="00E92FD1">
      <w:pPr>
        <w:spacing w:after="120" w:line="360" w:lineRule="auto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Nos termos do disposto no </w:t>
      </w:r>
      <w:r w:rsidR="00024131">
        <w:rPr>
          <w:rFonts w:asciiTheme="minorHAnsi" w:hAnsiTheme="minorHAnsi"/>
          <w:sz w:val="16"/>
          <w:szCs w:val="16"/>
        </w:rPr>
        <w:t xml:space="preserve">n.º 4 do </w:t>
      </w:r>
      <w:r>
        <w:rPr>
          <w:rFonts w:asciiTheme="minorHAnsi" w:hAnsiTheme="minorHAnsi"/>
          <w:sz w:val="16"/>
          <w:szCs w:val="16"/>
        </w:rPr>
        <w:t>artigo</w:t>
      </w:r>
      <w:r w:rsidRPr="00F86DA6">
        <w:rPr>
          <w:rFonts w:asciiTheme="minorHAnsi" w:hAnsiTheme="minorHAnsi"/>
          <w:sz w:val="16"/>
          <w:szCs w:val="16"/>
        </w:rPr>
        <w:t xml:space="preserve"> </w:t>
      </w:r>
      <w:r w:rsidR="00024131">
        <w:rPr>
          <w:rFonts w:asciiTheme="minorHAnsi" w:hAnsiTheme="minorHAnsi"/>
          <w:sz w:val="16"/>
          <w:szCs w:val="16"/>
        </w:rPr>
        <w:t>123</w:t>
      </w:r>
      <w:r w:rsidRPr="00F86DA6">
        <w:rPr>
          <w:rFonts w:asciiTheme="minorHAnsi" w:hAnsiTheme="minorHAnsi"/>
          <w:sz w:val="16"/>
          <w:szCs w:val="16"/>
        </w:rPr>
        <w:t>.º do RJIGT</w:t>
      </w:r>
    </w:p>
    <w:p w14:paraId="02B52BAB" w14:textId="77777777" w:rsidR="00E92FD1" w:rsidRPr="00E92FD1" w:rsidRDefault="00E92FD1" w:rsidP="00E92FD1">
      <w:pPr>
        <w:spacing w:after="120" w:line="360" w:lineRule="auto"/>
        <w:jc w:val="center"/>
        <w:rPr>
          <w:rFonts w:asciiTheme="minorHAnsi" w:hAnsiTheme="minorHAnsi"/>
          <w:sz w:val="16"/>
          <w:szCs w:val="16"/>
        </w:rPr>
      </w:pPr>
    </w:p>
    <w:p w14:paraId="7B5901E1" w14:textId="77777777" w:rsidR="000C556C" w:rsidRDefault="000C556C" w:rsidP="004E17AA">
      <w:pPr>
        <w:spacing w:line="240" w:lineRule="auto"/>
        <w:rPr>
          <w:rFonts w:asciiTheme="minorHAnsi" w:hAnsiTheme="minorHAnsi"/>
        </w:rPr>
      </w:pPr>
      <w:r w:rsidRPr="004E17AA">
        <w:rPr>
          <w:rFonts w:asciiTheme="minorHAnsi" w:hAnsiTheme="minorHAnsi"/>
        </w:rPr>
        <w:t xml:space="preserve">Exmo. Senhor </w:t>
      </w:r>
      <w:r w:rsidR="00DC13E1">
        <w:rPr>
          <w:rFonts w:asciiTheme="minorHAnsi" w:hAnsiTheme="minorHAnsi"/>
        </w:rPr>
        <w:t>Presidente</w:t>
      </w:r>
      <w:r w:rsidR="004E17AA">
        <w:rPr>
          <w:rFonts w:asciiTheme="minorHAnsi" w:hAnsiTheme="minorHAnsi"/>
        </w:rPr>
        <w:t xml:space="preserve"> da </w:t>
      </w:r>
      <w:r w:rsidR="001E31CC">
        <w:rPr>
          <w:rFonts w:asciiTheme="minorHAnsi" w:hAnsiTheme="minorHAnsi"/>
        </w:rPr>
        <w:t xml:space="preserve">Câmara </w:t>
      </w:r>
      <w:r w:rsidR="004B0FFF">
        <w:rPr>
          <w:rFonts w:asciiTheme="minorHAnsi" w:hAnsiTheme="minorHAnsi"/>
        </w:rPr>
        <w:t>Municipal de Benavente</w:t>
      </w:r>
      <w:r w:rsidR="00067A22">
        <w:rPr>
          <w:rFonts w:asciiTheme="minorHAnsi" w:hAnsiTheme="minorHAnsi"/>
        </w:rPr>
        <w:t>,</w:t>
      </w:r>
    </w:p>
    <w:p w14:paraId="20AA0EE0" w14:textId="77777777" w:rsidR="004E17AA" w:rsidRDefault="004E17AA" w:rsidP="004E17AA">
      <w:pPr>
        <w:spacing w:line="240" w:lineRule="auto"/>
        <w:rPr>
          <w:rFonts w:asciiTheme="minorHAnsi" w:hAnsiTheme="minorHAnsi"/>
        </w:rPr>
      </w:pPr>
    </w:p>
    <w:p w14:paraId="370974C7" w14:textId="77777777" w:rsidR="004E17AA" w:rsidRPr="004E17AA" w:rsidRDefault="0003585C" w:rsidP="004E17AA">
      <w:p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IDENTIFICAÇÃO DO PARTIC</w:t>
      </w:r>
      <w:r w:rsidR="00F506D4">
        <w:rPr>
          <w:rFonts w:asciiTheme="minorHAnsi" w:hAnsiTheme="minorHAnsi"/>
          <w:b/>
        </w:rPr>
        <w:t>IPANTE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2"/>
        <w:gridCol w:w="5747"/>
      </w:tblGrid>
      <w:tr w:rsidR="000C556C" w:rsidRPr="008B7BFD" w14:paraId="0A10F236" w14:textId="77777777" w:rsidTr="006C1610">
        <w:tc>
          <w:tcPr>
            <w:tcW w:w="9629" w:type="dxa"/>
            <w:gridSpan w:val="2"/>
            <w:vAlign w:val="center"/>
          </w:tcPr>
          <w:p w14:paraId="00D1C220" w14:textId="77777777" w:rsidR="000C556C" w:rsidRPr="007669D4" w:rsidRDefault="00690C31" w:rsidP="007669D4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</w:rPr>
            </w:pPr>
            <w:r w:rsidRPr="007669D4">
              <w:rPr>
                <w:rFonts w:asciiTheme="minorHAnsi" w:hAnsiTheme="minorHAnsi" w:cstheme="minorHAnsi"/>
              </w:rPr>
              <w:t>Nome</w:t>
            </w:r>
            <w:r w:rsidR="008319BE" w:rsidRPr="007669D4">
              <w:rPr>
                <w:rFonts w:asciiTheme="minorHAnsi" w:hAnsiTheme="minorHAnsi" w:cstheme="minorHAnsi"/>
              </w:rPr>
              <w:t>:</w:t>
            </w:r>
            <w:r w:rsidR="007669D4">
              <w:rPr>
                <w:rFonts w:asciiTheme="minorHAnsi" w:hAnsiTheme="minorHAnsi" w:cstheme="minorHAnsi"/>
              </w:rPr>
              <w:t>*</w:t>
            </w:r>
          </w:p>
        </w:tc>
      </w:tr>
      <w:tr w:rsidR="000C556C" w:rsidRPr="008B7BFD" w14:paraId="002851DA" w14:textId="77777777" w:rsidTr="006C1610">
        <w:tc>
          <w:tcPr>
            <w:tcW w:w="9629" w:type="dxa"/>
            <w:gridSpan w:val="2"/>
            <w:vAlign w:val="center"/>
          </w:tcPr>
          <w:p w14:paraId="4728B804" w14:textId="77777777" w:rsidR="000C556C" w:rsidRPr="007669D4" w:rsidRDefault="004E17AA" w:rsidP="004E17AA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</w:rPr>
            </w:pPr>
            <w:r w:rsidRPr="007669D4">
              <w:rPr>
                <w:rFonts w:asciiTheme="minorHAnsi" w:hAnsiTheme="minorHAnsi" w:cstheme="minorHAnsi"/>
              </w:rPr>
              <w:t>Morada completa</w:t>
            </w:r>
            <w:r w:rsidR="008319BE" w:rsidRPr="007669D4">
              <w:rPr>
                <w:rFonts w:asciiTheme="minorHAnsi" w:hAnsiTheme="minorHAnsi" w:cstheme="minorHAnsi"/>
              </w:rPr>
              <w:t>:</w:t>
            </w:r>
            <w:r w:rsidR="007669D4">
              <w:rPr>
                <w:rFonts w:asciiTheme="minorHAnsi" w:hAnsiTheme="minorHAnsi" w:cstheme="minorHAnsi"/>
              </w:rPr>
              <w:t>*</w:t>
            </w:r>
          </w:p>
        </w:tc>
      </w:tr>
      <w:tr w:rsidR="000C556C" w:rsidRPr="008B7BFD" w14:paraId="0A15AB22" w14:textId="77777777" w:rsidTr="006C1610">
        <w:tc>
          <w:tcPr>
            <w:tcW w:w="9629" w:type="dxa"/>
            <w:gridSpan w:val="2"/>
            <w:vAlign w:val="center"/>
          </w:tcPr>
          <w:p w14:paraId="25D8D2A4" w14:textId="77777777" w:rsidR="000C556C" w:rsidRPr="007669D4" w:rsidRDefault="00AE45F1" w:rsidP="008B7BFD">
            <w:pPr>
              <w:spacing w:before="40" w:after="4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Código p</w:t>
            </w:r>
            <w:r w:rsidR="004E17AA">
              <w:rPr>
                <w:rFonts w:asciiTheme="minorHAnsi" w:hAnsiTheme="minorHAnsi"/>
              </w:rPr>
              <w:t>ostal</w:t>
            </w:r>
            <w:r w:rsidR="008319BE">
              <w:rPr>
                <w:rFonts w:asciiTheme="minorHAnsi" w:hAnsiTheme="minorHAnsi"/>
              </w:rPr>
              <w:t>:</w:t>
            </w:r>
            <w:r w:rsidR="007669D4">
              <w:rPr>
                <w:rFonts w:asciiTheme="minorHAnsi" w:hAnsiTheme="minorHAnsi"/>
              </w:rPr>
              <w:t>*</w:t>
            </w:r>
          </w:p>
        </w:tc>
      </w:tr>
      <w:tr w:rsidR="004E17AA" w:rsidRPr="008B7BFD" w14:paraId="162C9FFD" w14:textId="77777777" w:rsidTr="006C1610">
        <w:tc>
          <w:tcPr>
            <w:tcW w:w="9629" w:type="dxa"/>
            <w:gridSpan w:val="2"/>
            <w:vAlign w:val="center"/>
          </w:tcPr>
          <w:p w14:paraId="7C52F923" w14:textId="77777777" w:rsidR="004E17AA" w:rsidRPr="007669D4" w:rsidRDefault="004E17AA" w:rsidP="00120E47">
            <w:pPr>
              <w:spacing w:before="40" w:after="4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Nº </w:t>
            </w:r>
            <w:r w:rsidR="007669D4">
              <w:rPr>
                <w:rFonts w:asciiTheme="minorHAnsi" w:hAnsiTheme="minorHAnsi"/>
              </w:rPr>
              <w:t>c</w:t>
            </w:r>
            <w:r>
              <w:rPr>
                <w:rFonts w:asciiTheme="minorHAnsi" w:hAnsiTheme="minorHAnsi"/>
              </w:rPr>
              <w:t>ontribuinte</w:t>
            </w:r>
            <w:r w:rsidR="008319BE">
              <w:rPr>
                <w:rFonts w:asciiTheme="minorHAnsi" w:hAnsiTheme="minorHAnsi"/>
              </w:rPr>
              <w:t>:</w:t>
            </w:r>
            <w:r w:rsidR="007669D4">
              <w:rPr>
                <w:rFonts w:asciiTheme="minorHAnsi" w:hAnsiTheme="minorHAnsi"/>
              </w:rPr>
              <w:t>*</w:t>
            </w:r>
          </w:p>
        </w:tc>
      </w:tr>
      <w:tr w:rsidR="000C556C" w:rsidRPr="008B7BFD" w14:paraId="01486B26" w14:textId="77777777" w:rsidTr="006C1610">
        <w:tc>
          <w:tcPr>
            <w:tcW w:w="3882" w:type="dxa"/>
            <w:vAlign w:val="center"/>
          </w:tcPr>
          <w:p w14:paraId="49027285" w14:textId="77777777" w:rsidR="000C556C" w:rsidRPr="008B7BFD" w:rsidRDefault="000C556C" w:rsidP="008B7BFD">
            <w:pPr>
              <w:spacing w:before="40" w:after="40" w:line="240" w:lineRule="auto"/>
              <w:jc w:val="left"/>
              <w:rPr>
                <w:rFonts w:asciiTheme="minorHAnsi" w:hAnsiTheme="minorHAnsi"/>
              </w:rPr>
            </w:pPr>
            <w:r w:rsidRPr="008B7BFD">
              <w:rPr>
                <w:rFonts w:asciiTheme="minorHAnsi" w:hAnsiTheme="minorHAnsi"/>
              </w:rPr>
              <w:t>Telefone</w:t>
            </w:r>
            <w:r w:rsidR="008319BE">
              <w:rPr>
                <w:rFonts w:asciiTheme="minorHAnsi" w:hAnsiTheme="minorHAnsi"/>
              </w:rPr>
              <w:t>:</w:t>
            </w:r>
          </w:p>
        </w:tc>
        <w:tc>
          <w:tcPr>
            <w:tcW w:w="5747" w:type="dxa"/>
            <w:vAlign w:val="center"/>
          </w:tcPr>
          <w:p w14:paraId="7DF02856" w14:textId="77777777" w:rsidR="000C556C" w:rsidRPr="008B7BFD" w:rsidRDefault="00AE45F1" w:rsidP="008B7BFD">
            <w:pPr>
              <w:spacing w:before="40" w:after="4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="000C556C" w:rsidRPr="008B7BFD">
              <w:rPr>
                <w:rFonts w:asciiTheme="minorHAnsi" w:hAnsiTheme="minorHAnsi"/>
              </w:rPr>
              <w:t>-mail</w:t>
            </w:r>
            <w:r w:rsidR="008319BE">
              <w:rPr>
                <w:rFonts w:asciiTheme="minorHAnsi" w:hAnsiTheme="minorHAnsi"/>
              </w:rPr>
              <w:t>:</w:t>
            </w:r>
          </w:p>
        </w:tc>
      </w:tr>
    </w:tbl>
    <w:p w14:paraId="524346AD" w14:textId="77777777" w:rsidR="00690C31" w:rsidRPr="006C1610" w:rsidRDefault="006C1610" w:rsidP="00CF31FD">
      <w:pPr>
        <w:spacing w:before="0" w:line="360" w:lineRule="auto"/>
        <w:rPr>
          <w:rFonts w:asciiTheme="minorHAnsi" w:hAnsiTheme="minorHAnsi"/>
          <w:sz w:val="16"/>
          <w:szCs w:val="16"/>
        </w:rPr>
      </w:pPr>
      <w:r w:rsidRPr="006C161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 w:cstheme="minorHAnsi"/>
        </w:rPr>
        <w:t>*</w:t>
      </w:r>
      <w:r w:rsidRPr="006C1610">
        <w:rPr>
          <w:rFonts w:asciiTheme="minorHAnsi" w:hAnsiTheme="minorHAnsi"/>
          <w:sz w:val="16"/>
          <w:szCs w:val="16"/>
        </w:rPr>
        <w:t>Cam</w:t>
      </w:r>
      <w:r w:rsidR="00691D76">
        <w:rPr>
          <w:rFonts w:asciiTheme="minorHAnsi" w:hAnsiTheme="minorHAnsi"/>
          <w:sz w:val="16"/>
          <w:szCs w:val="16"/>
        </w:rPr>
        <w:t>po de preenchimento obrigatório.</w:t>
      </w:r>
    </w:p>
    <w:p w14:paraId="79FB4BB0" w14:textId="54BAF2A7" w:rsidR="00E928A6" w:rsidRDefault="0035308B" w:rsidP="007C1BB6">
      <w:pPr>
        <w:spacing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Vem apresenta</w:t>
      </w:r>
      <w:r w:rsidR="00BC3338">
        <w:rPr>
          <w:rFonts w:asciiTheme="minorHAnsi" w:hAnsiTheme="minorHAnsi"/>
        </w:rPr>
        <w:t>r junto de V. Ex.ª, no âmbito da</w:t>
      </w:r>
      <w:r>
        <w:rPr>
          <w:rFonts w:asciiTheme="minorHAnsi" w:hAnsiTheme="minorHAnsi"/>
        </w:rPr>
        <w:t xml:space="preserve"> </w:t>
      </w:r>
      <w:r w:rsidR="00F86DA6">
        <w:rPr>
          <w:rFonts w:asciiTheme="minorHAnsi" w:hAnsiTheme="minorHAnsi"/>
        </w:rPr>
        <w:t xml:space="preserve">proposta de </w:t>
      </w:r>
      <w:r w:rsidR="002A5F8E">
        <w:rPr>
          <w:rFonts w:asciiTheme="minorHAnsi" w:hAnsiTheme="minorHAnsi"/>
        </w:rPr>
        <w:t xml:space="preserve">alteração </w:t>
      </w:r>
      <w:r w:rsidR="00024131">
        <w:rPr>
          <w:rFonts w:asciiTheme="minorHAnsi" w:hAnsiTheme="minorHAnsi"/>
        </w:rPr>
        <w:t xml:space="preserve">simplificada </w:t>
      </w:r>
      <w:r w:rsidR="007669D4">
        <w:rPr>
          <w:rFonts w:asciiTheme="minorHAnsi" w:hAnsiTheme="minorHAnsi"/>
        </w:rPr>
        <w:t>da</w:t>
      </w:r>
      <w:r w:rsidR="002A5F8E">
        <w:rPr>
          <w:rFonts w:asciiTheme="minorHAnsi" w:hAnsiTheme="minorHAnsi"/>
        </w:rPr>
        <w:t xml:space="preserve"> Primeira Revisão do</w:t>
      </w:r>
      <w:r>
        <w:rPr>
          <w:rFonts w:asciiTheme="minorHAnsi" w:hAnsiTheme="minorHAnsi"/>
        </w:rPr>
        <w:t xml:space="preserve"> Plano </w:t>
      </w:r>
      <w:r w:rsidR="00BC3338">
        <w:rPr>
          <w:rFonts w:asciiTheme="minorHAnsi" w:hAnsiTheme="minorHAnsi"/>
        </w:rPr>
        <w:t>Diretor Municipal</w:t>
      </w:r>
      <w:r w:rsidR="007669D4">
        <w:rPr>
          <w:rFonts w:asciiTheme="minorHAnsi" w:hAnsiTheme="minorHAnsi"/>
        </w:rPr>
        <w:t xml:space="preserve"> de Benavente </w:t>
      </w:r>
      <w:r w:rsidR="00024131">
        <w:rPr>
          <w:rFonts w:asciiTheme="minorHAnsi" w:hAnsiTheme="minorHAnsi"/>
        </w:rPr>
        <w:t>– Rua 1º de Maio, Barrosa</w:t>
      </w:r>
      <w:r w:rsidR="00F86DA6">
        <w:rPr>
          <w:rFonts w:asciiTheme="minorHAnsi" w:hAnsiTheme="minorHAnsi"/>
        </w:rPr>
        <w:t xml:space="preserve">, as seguintes </w:t>
      </w:r>
      <w:r w:rsidR="00024131">
        <w:rPr>
          <w:rFonts w:asciiTheme="minorHAnsi" w:hAnsiTheme="minorHAnsi"/>
        </w:rPr>
        <w:t xml:space="preserve">reclamações, </w:t>
      </w:r>
      <w:r w:rsidR="00F86DA6">
        <w:rPr>
          <w:rFonts w:asciiTheme="minorHAnsi" w:hAnsiTheme="minorHAnsi"/>
        </w:rPr>
        <w:t>observações</w:t>
      </w:r>
      <w:r w:rsidR="00024131">
        <w:rPr>
          <w:rFonts w:asciiTheme="minorHAnsi" w:hAnsiTheme="minorHAnsi"/>
        </w:rPr>
        <w:t xml:space="preserve"> ou sugestões</w:t>
      </w:r>
      <w:r w:rsidR="00F86DA6">
        <w:rPr>
          <w:rFonts w:asciiTheme="minorHAnsi" w:hAnsiTheme="minorHAnsi"/>
        </w:rPr>
        <w:t xml:space="preserve">: </w:t>
      </w:r>
    </w:p>
    <w:p w14:paraId="3893995F" w14:textId="77777777" w:rsidR="007B09FA" w:rsidRDefault="007B09FA" w:rsidP="00F22B77">
      <w:pPr>
        <w:spacing w:line="240" w:lineRule="auto"/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Y="22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"/>
        <w:gridCol w:w="9411"/>
        <w:gridCol w:w="222"/>
      </w:tblGrid>
      <w:tr w:rsidR="00C522D5" w:rsidRPr="008B7BFD" w14:paraId="02EDFA4E" w14:textId="77777777" w:rsidTr="000C719F">
        <w:tc>
          <w:tcPr>
            <w:tcW w:w="9856" w:type="dxa"/>
            <w:gridSpan w:val="3"/>
          </w:tcPr>
          <w:p w14:paraId="116FA3DC" w14:textId="77777777" w:rsidR="00C522D5" w:rsidRPr="008B7BFD" w:rsidRDefault="00C522D5" w:rsidP="00C522D5">
            <w:pPr>
              <w:spacing w:before="40" w:after="40" w:line="240" w:lineRule="auto"/>
              <w:jc w:val="lef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</w:rPr>
              <w:t>EXPOSIÇÃO</w:t>
            </w:r>
          </w:p>
        </w:tc>
      </w:tr>
      <w:tr w:rsidR="00C522D5" w:rsidRPr="008B7BFD" w14:paraId="1042E4DA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82B78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14989016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C5F5A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02ED0F58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23AE9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7AAAF3ED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CD1E6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302106B9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724B94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4ACA57D7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8B33D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6CBFBD2F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BBFB2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23C5FD5C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58943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713E9911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99901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5AFF889D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8D34B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6668C05F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3238E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06F7B42A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75DDC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53457048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8FB97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7CC8AC17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EDF33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569FEE4F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1624F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2C55369C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CC434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1AD9C6A4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862A5C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4613E736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99C9A7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2DF55FCE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6332F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16064EFE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1339A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7D69F679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938E7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14B8D24F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68D2C1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17C54B3A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18148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516994C7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7D662A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7DD0F9EC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E3AE1D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679B514B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8AA461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33B70A33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0C706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7FB0076B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996B3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5BEED30E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F10B6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2D00C2DA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3FE988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4B618A0F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3B951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19895496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EB138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7E232B" w:rsidRPr="008B7BFD" w14:paraId="6BEFFA46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A3DAF" w14:textId="77777777" w:rsidR="007E232B" w:rsidRPr="008B7BFD" w:rsidRDefault="007E232B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561D536A" w14:textId="77777777" w:rsidR="007E232B" w:rsidRPr="008B7BFD" w:rsidRDefault="007E232B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5F8A0" w14:textId="77777777" w:rsidR="007E232B" w:rsidRPr="008B7BFD" w:rsidRDefault="007E232B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7E232B" w:rsidRPr="008B7BFD" w14:paraId="49CE4D97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613BB3" w14:textId="77777777" w:rsidR="007E232B" w:rsidRPr="008B7BFD" w:rsidRDefault="007E232B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5D3C2DFF" w14:textId="77777777" w:rsidR="007E232B" w:rsidRPr="008B7BFD" w:rsidRDefault="007E232B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D8619" w14:textId="77777777" w:rsidR="007E232B" w:rsidRPr="008B7BFD" w:rsidRDefault="007E232B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277E42" w:rsidRPr="008B7BFD" w14:paraId="21B0094A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371E6" w14:textId="77777777" w:rsidR="00277E42" w:rsidRPr="008B7BFD" w:rsidRDefault="00277E42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6FB54870" w14:textId="77777777" w:rsidR="00277E42" w:rsidRPr="008B7BFD" w:rsidRDefault="00277E42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A8E042" w14:textId="77777777" w:rsidR="00277E42" w:rsidRPr="008B7BFD" w:rsidRDefault="00277E42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1F981A18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11008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1BB0ECEF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E4132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C522D5" w:rsidRPr="008B7BFD" w14:paraId="1F2FCB93" w14:textId="77777777" w:rsidTr="000C719F"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2DD92C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5EF12747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CB4C5" w14:textId="77777777" w:rsidR="00C522D5" w:rsidRPr="008B7BFD" w:rsidRDefault="00C522D5" w:rsidP="000C719F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</w:tbl>
    <w:p w14:paraId="07A1905C" w14:textId="77777777" w:rsidR="00277E42" w:rsidRDefault="00277E42" w:rsidP="00BA3A1F">
      <w:pPr>
        <w:spacing w:after="120" w:line="360" w:lineRule="auto"/>
        <w:rPr>
          <w:rFonts w:ascii="Calibri" w:hAnsi="Calibri" w:cs="Tahoma"/>
        </w:rPr>
      </w:pPr>
    </w:p>
    <w:p w14:paraId="5C2BD79C" w14:textId="77777777" w:rsidR="007E232B" w:rsidRPr="00062D7B" w:rsidRDefault="007E232B" w:rsidP="00024131">
      <w:pPr>
        <w:spacing w:before="0" w:line="240" w:lineRule="auto"/>
        <w:ind w:right="-284"/>
        <w:rPr>
          <w:rFonts w:ascii="Calibri" w:hAnsi="Calibri" w:cs="Calibri"/>
          <w:b/>
        </w:rPr>
      </w:pPr>
      <w:r w:rsidRPr="00BE1C66">
        <w:rPr>
          <w:rFonts w:ascii="Calibri" w:hAnsi="Calibri" w:cs="Calibri"/>
          <w:b/>
        </w:rPr>
        <w:t>NOTA</w:t>
      </w:r>
      <w:r w:rsidR="00062D7B">
        <w:rPr>
          <w:rFonts w:ascii="Calibri" w:hAnsi="Calibri" w:cs="Calibri"/>
          <w:b/>
        </w:rPr>
        <w:t xml:space="preserve">: </w:t>
      </w:r>
      <w:r w:rsidRPr="0071412B">
        <w:rPr>
          <w:rFonts w:ascii="Calibri" w:hAnsi="Calibri" w:cs="Calibri"/>
        </w:rPr>
        <w:t>Se necessitar de mais espaço para a sua exposição, queira anexar outras folhas devidamente numeradas</w:t>
      </w:r>
      <w:r>
        <w:rPr>
          <w:rFonts w:ascii="Calibri" w:hAnsi="Calibri" w:cs="Calibri"/>
        </w:rPr>
        <w:t xml:space="preserve"> e assinadas</w:t>
      </w:r>
      <w:r w:rsidR="00A13AD7">
        <w:rPr>
          <w:rFonts w:ascii="Calibri" w:hAnsi="Calibri" w:cs="Calibri"/>
        </w:rPr>
        <w:t>.</w:t>
      </w:r>
    </w:p>
    <w:p w14:paraId="18FB72BC" w14:textId="77777777" w:rsidR="007E232B" w:rsidRDefault="007E232B" w:rsidP="00BA3A1F">
      <w:pPr>
        <w:spacing w:after="120" w:line="360" w:lineRule="auto"/>
        <w:rPr>
          <w:rFonts w:ascii="Calibri" w:hAnsi="Calibri" w:cs="Tahoma"/>
        </w:rPr>
      </w:pPr>
    </w:p>
    <w:p w14:paraId="016D61D4" w14:textId="77777777" w:rsidR="002A5F8E" w:rsidRPr="003A0A16" w:rsidRDefault="002A5F8E" w:rsidP="00BA3A1F">
      <w:pPr>
        <w:spacing w:after="120" w:line="360" w:lineRule="auto"/>
        <w:rPr>
          <w:rFonts w:ascii="Calibri" w:hAnsi="Calibri" w:cs="Tahoma"/>
        </w:rPr>
      </w:pPr>
    </w:p>
    <w:p w14:paraId="5C4EB916" w14:textId="01E3E8E4" w:rsidR="00BA3A1F" w:rsidRPr="00F54955" w:rsidRDefault="002A5F8E" w:rsidP="00F54955">
      <w:pPr>
        <w:spacing w:after="120"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>Benavente</w:t>
      </w:r>
      <w:r w:rsidR="00BA3A1F" w:rsidRPr="00C6402E">
        <w:rPr>
          <w:rFonts w:ascii="Calibri" w:hAnsi="Calibri" w:cs="Tahoma"/>
        </w:rPr>
        <w:t xml:space="preserve">, </w:t>
      </w:r>
      <w:r w:rsidR="00BA3A1F">
        <w:rPr>
          <w:rFonts w:ascii="Calibri" w:hAnsi="Calibri" w:cs="Tahoma"/>
        </w:rPr>
        <w:t>___</w:t>
      </w:r>
      <w:r w:rsidR="00BA3A1F" w:rsidRPr="00C6402E">
        <w:rPr>
          <w:rFonts w:ascii="Calibri" w:hAnsi="Calibri" w:cs="Tahoma"/>
        </w:rPr>
        <w:t xml:space="preserve"> de </w:t>
      </w:r>
      <w:r w:rsidR="00BA3A1F">
        <w:rPr>
          <w:rFonts w:ascii="Calibri" w:hAnsi="Calibri" w:cs="Tahoma"/>
        </w:rPr>
        <w:t>_______________</w:t>
      </w:r>
      <w:r w:rsidR="00BA3A1F" w:rsidRPr="00C6402E">
        <w:rPr>
          <w:rFonts w:ascii="Calibri" w:hAnsi="Calibri" w:cs="Tahoma"/>
        </w:rPr>
        <w:t xml:space="preserve"> </w:t>
      </w:r>
      <w:proofErr w:type="spellStart"/>
      <w:r w:rsidR="00BA3A1F" w:rsidRPr="00C6402E">
        <w:rPr>
          <w:rFonts w:ascii="Calibri" w:hAnsi="Calibri" w:cs="Tahoma"/>
        </w:rPr>
        <w:t>de</w:t>
      </w:r>
      <w:proofErr w:type="spellEnd"/>
      <w:r w:rsidR="00BA3A1F" w:rsidRPr="00C6402E">
        <w:rPr>
          <w:rFonts w:ascii="Calibri" w:hAnsi="Calibri" w:cs="Tahoma"/>
        </w:rPr>
        <w:t xml:space="preserve"> 20</w:t>
      </w:r>
      <w:r w:rsidR="00F54955">
        <w:rPr>
          <w:rFonts w:ascii="Calibri" w:hAnsi="Calibri" w:cs="Tahoma"/>
        </w:rPr>
        <w:t>2</w:t>
      </w:r>
      <w:r w:rsidR="00024131">
        <w:rPr>
          <w:rFonts w:ascii="Calibri" w:hAnsi="Calibri" w:cs="Tahoma"/>
        </w:rPr>
        <w:t>4</w:t>
      </w:r>
      <w:r w:rsidR="00F54955">
        <w:rPr>
          <w:rFonts w:ascii="Calibri" w:hAnsi="Calibri" w:cs="Tahoma"/>
        </w:rPr>
        <w:t>.</w:t>
      </w:r>
    </w:p>
    <w:p w14:paraId="531F6E3D" w14:textId="77777777" w:rsidR="002A5F8E" w:rsidRDefault="002A5F8E" w:rsidP="00BA3A1F">
      <w:pPr>
        <w:spacing w:before="0" w:line="240" w:lineRule="auto"/>
        <w:jc w:val="left"/>
        <w:rPr>
          <w:rFonts w:ascii="Calibri" w:hAnsi="Calibri" w:cs="Calibri"/>
        </w:rPr>
      </w:pPr>
    </w:p>
    <w:p w14:paraId="77D4F904" w14:textId="77777777" w:rsidR="002A5F8E" w:rsidRDefault="002A5F8E" w:rsidP="00BA3A1F">
      <w:pPr>
        <w:spacing w:before="0" w:line="240" w:lineRule="auto"/>
        <w:jc w:val="left"/>
        <w:rPr>
          <w:rFonts w:ascii="Calibri" w:hAnsi="Calibri" w:cs="Calibri"/>
        </w:rPr>
      </w:pPr>
    </w:p>
    <w:p w14:paraId="40620D02" w14:textId="77777777" w:rsidR="002A5F8E" w:rsidRDefault="002A5F8E" w:rsidP="00BA3A1F">
      <w:pPr>
        <w:spacing w:before="0" w:line="240" w:lineRule="auto"/>
        <w:jc w:val="left"/>
        <w:rPr>
          <w:rFonts w:ascii="Calibri" w:hAnsi="Calibri" w:cs="Calibri"/>
        </w:rPr>
      </w:pPr>
    </w:p>
    <w:p w14:paraId="0C99D7A0" w14:textId="77777777" w:rsidR="00A13AD7" w:rsidRDefault="00A13AD7" w:rsidP="00BA3A1F">
      <w:pPr>
        <w:spacing w:before="0" w:line="240" w:lineRule="auto"/>
        <w:jc w:val="left"/>
        <w:rPr>
          <w:rFonts w:ascii="Calibri" w:hAnsi="Calibri" w:cs="Calibri"/>
        </w:rPr>
      </w:pPr>
    </w:p>
    <w:p w14:paraId="04F1DD0F" w14:textId="77777777" w:rsidR="002A5F8E" w:rsidRDefault="002A5F8E" w:rsidP="00BA3A1F">
      <w:pPr>
        <w:spacing w:before="0" w:line="240" w:lineRule="auto"/>
        <w:jc w:val="left"/>
        <w:rPr>
          <w:rFonts w:ascii="Calibri" w:hAnsi="Calibri" w:cs="Calibri"/>
        </w:rPr>
      </w:pPr>
    </w:p>
    <w:p w14:paraId="4DBA4A50" w14:textId="77777777" w:rsidR="00BA3A1F" w:rsidRDefault="00BA3A1F" w:rsidP="00BA3A1F">
      <w:pPr>
        <w:spacing w:before="0" w:line="24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Assinatura:________________________________________________________________</w:t>
      </w:r>
    </w:p>
    <w:p w14:paraId="7EC1ABEF" w14:textId="77777777" w:rsidR="00F22B77" w:rsidRDefault="00F22B77" w:rsidP="00F22B77">
      <w:pPr>
        <w:spacing w:before="0" w:line="240" w:lineRule="auto"/>
        <w:rPr>
          <w:rFonts w:ascii="Calibri" w:hAnsi="Calibri" w:cs="Calibri"/>
        </w:rPr>
      </w:pPr>
    </w:p>
    <w:p w14:paraId="66EDFDF6" w14:textId="77777777" w:rsidR="00277E42" w:rsidRDefault="00277E42" w:rsidP="00F22B77">
      <w:pPr>
        <w:spacing w:before="0" w:line="240" w:lineRule="auto"/>
        <w:rPr>
          <w:rFonts w:ascii="Calibri" w:hAnsi="Calibri" w:cs="Calibri"/>
        </w:rPr>
      </w:pPr>
    </w:p>
    <w:p w14:paraId="5334B63C" w14:textId="2B18C0AC" w:rsidR="00F22B77" w:rsidRPr="00DC13E1" w:rsidRDefault="00062D7B" w:rsidP="00DC13E1">
      <w:pPr>
        <w:spacing w:line="360" w:lineRule="auto"/>
        <w:ind w:firstLine="567"/>
        <w:rPr>
          <w:rFonts w:ascii="Arial Narrow" w:hAnsi="Arial Narrow"/>
          <w:i/>
        </w:rPr>
      </w:pPr>
      <w:r>
        <w:rPr>
          <w:rFonts w:ascii="Calibri" w:hAnsi="Calibri" w:cs="Calibri"/>
          <w:b/>
        </w:rPr>
        <w:t xml:space="preserve">Enviar por correio eletrónico para </w:t>
      </w:r>
      <w:hyperlink r:id="rId8" w:history="1">
        <w:r w:rsidRPr="00062D7B">
          <w:rPr>
            <w:rStyle w:val="Hiperligao"/>
            <w:rFonts w:asciiTheme="minorHAnsi" w:hAnsiTheme="minorHAnsi"/>
            <w:b/>
          </w:rPr>
          <w:t>obras.particulares</w:t>
        </w:r>
        <w:r w:rsidRPr="00062D7B">
          <w:rPr>
            <w:rStyle w:val="Hiperligao"/>
            <w:rFonts w:ascii="Calibri" w:hAnsi="Calibri" w:cs="Calibri"/>
            <w:b/>
          </w:rPr>
          <w:t>@cm-benavente.pt</w:t>
        </w:r>
      </w:hyperlink>
      <w:r w:rsidRPr="00682F47">
        <w:rPr>
          <w:rStyle w:val="Hiperligao"/>
          <w:rFonts w:ascii="Calibri" w:hAnsi="Calibri" w:cs="Calibri"/>
          <w:b/>
          <w:color w:val="auto"/>
          <w:u w:val="none"/>
        </w:rPr>
        <w:t xml:space="preserve">, ou </w:t>
      </w:r>
      <w:r w:rsidRPr="00682F47">
        <w:rPr>
          <w:rFonts w:ascii="Calibri" w:hAnsi="Calibri" w:cs="Calibri"/>
          <w:b/>
          <w:color w:val="auto"/>
        </w:rPr>
        <w:t>i</w:t>
      </w:r>
      <w:r w:rsidR="00F22B77" w:rsidRPr="00682F47">
        <w:rPr>
          <w:rFonts w:ascii="Calibri" w:hAnsi="Calibri" w:cs="Calibri"/>
          <w:b/>
          <w:color w:val="auto"/>
        </w:rPr>
        <w:t xml:space="preserve">mprimir e enviar por correio </w:t>
      </w:r>
      <w:r w:rsidRPr="00682F47">
        <w:rPr>
          <w:rFonts w:ascii="Calibri" w:hAnsi="Calibri" w:cs="Calibri"/>
          <w:b/>
          <w:color w:val="auto"/>
        </w:rPr>
        <w:t>normal</w:t>
      </w:r>
      <w:r w:rsidR="00DC13E1" w:rsidRPr="00682F47">
        <w:rPr>
          <w:rFonts w:ascii="Calibri" w:hAnsi="Calibri" w:cs="Calibri"/>
          <w:b/>
          <w:color w:val="auto"/>
        </w:rPr>
        <w:t xml:space="preserve"> </w:t>
      </w:r>
      <w:r w:rsidR="00F22B77" w:rsidRPr="00682F47">
        <w:rPr>
          <w:rFonts w:ascii="Calibri" w:hAnsi="Calibri" w:cs="Calibri"/>
          <w:b/>
          <w:color w:val="auto"/>
        </w:rPr>
        <w:t>para</w:t>
      </w:r>
      <w:r w:rsidRPr="00682F47">
        <w:rPr>
          <w:rFonts w:ascii="Calibri" w:hAnsi="Calibri" w:cs="Calibri"/>
          <w:b/>
          <w:color w:val="auto"/>
        </w:rPr>
        <w:t>:</w:t>
      </w:r>
      <w:r w:rsidR="002A5F8E" w:rsidRPr="00682F47">
        <w:rPr>
          <w:rFonts w:ascii="Calibri" w:hAnsi="Calibri" w:cs="Calibri"/>
          <w:b/>
          <w:color w:val="auto"/>
        </w:rPr>
        <w:t xml:space="preserve"> Câmara Municipal de Benavente, Divisão Municipal de Obras Particulares</w:t>
      </w:r>
      <w:r w:rsidR="00AC1E72">
        <w:rPr>
          <w:rFonts w:ascii="Calibri" w:hAnsi="Calibri" w:cs="Calibri"/>
          <w:b/>
          <w:color w:val="auto"/>
        </w:rPr>
        <w:t xml:space="preserve">, </w:t>
      </w:r>
      <w:r w:rsidR="002A5F8E" w:rsidRPr="00682F47">
        <w:rPr>
          <w:rFonts w:ascii="Calibri" w:hAnsi="Calibri" w:cs="Calibri"/>
          <w:b/>
          <w:color w:val="auto"/>
        </w:rPr>
        <w:t>Planeamento Urbanístico</w:t>
      </w:r>
      <w:r w:rsidR="00AC1E72">
        <w:rPr>
          <w:rFonts w:ascii="Calibri" w:hAnsi="Calibri" w:cs="Calibri"/>
          <w:b/>
          <w:color w:val="auto"/>
        </w:rPr>
        <w:t>,</w:t>
      </w:r>
      <w:r w:rsidR="002A5F8E" w:rsidRPr="00682F47">
        <w:rPr>
          <w:rFonts w:ascii="Calibri" w:hAnsi="Calibri" w:cs="Calibri"/>
          <w:b/>
          <w:color w:val="auto"/>
        </w:rPr>
        <w:t xml:space="preserve"> Desenvolvimento e Ambiente, Praça da República</w:t>
      </w:r>
      <w:r w:rsidRPr="00682F47">
        <w:rPr>
          <w:rFonts w:ascii="Calibri" w:hAnsi="Calibri" w:cs="Calibri"/>
          <w:b/>
          <w:color w:val="auto"/>
        </w:rPr>
        <w:t>,</w:t>
      </w:r>
      <w:r w:rsidR="002A5F8E" w:rsidRPr="00682F47">
        <w:rPr>
          <w:rFonts w:ascii="Calibri" w:hAnsi="Calibri" w:cs="Calibri"/>
          <w:b/>
          <w:color w:val="auto"/>
        </w:rPr>
        <w:t xml:space="preserve"> 2130-037 Benavente</w:t>
      </w:r>
      <w:r w:rsidR="00F54955" w:rsidRPr="00682F47">
        <w:rPr>
          <w:rFonts w:ascii="Calibri" w:hAnsi="Calibri" w:cs="Calibri"/>
          <w:b/>
          <w:color w:val="auto"/>
        </w:rPr>
        <w:t xml:space="preserve"> </w:t>
      </w:r>
      <w:r w:rsidR="00F54955">
        <w:rPr>
          <w:rFonts w:ascii="Calibri" w:hAnsi="Calibri" w:cs="Calibri"/>
          <w:b/>
        </w:rPr>
        <w:t xml:space="preserve">ou preencher </w:t>
      </w:r>
      <w:r w:rsidR="00F54955" w:rsidRPr="00F54955">
        <w:rPr>
          <w:rFonts w:ascii="Calibri" w:hAnsi="Calibri" w:cs="Calibri"/>
          <w:b/>
        </w:rPr>
        <w:t>presencialmente no atendimento da Divisão Municipal de Obras Particulares e Planeamento Urbanístico e Desenvolvimento e Ambiente, Praça da República, 2130-037 Benavente.</w:t>
      </w:r>
    </w:p>
    <w:p w14:paraId="283FFCE8" w14:textId="77777777" w:rsidR="00AE6225" w:rsidRPr="00BA2CA2" w:rsidRDefault="00AE6225" w:rsidP="00AE6225">
      <w:pPr>
        <w:spacing w:before="0" w:line="240" w:lineRule="auto"/>
        <w:jc w:val="left"/>
        <w:rPr>
          <w:rFonts w:ascii="Calibri" w:hAnsi="Calibri" w:cs="Calibri"/>
          <w:b/>
          <w:i/>
          <w:color w:val="auto"/>
        </w:rPr>
      </w:pPr>
    </w:p>
    <w:p w14:paraId="39D61358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64B0E03F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7097C373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09320891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5F7F6AD5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36324426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416D2651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1363DA54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78BB8761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4D457D4A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7DE44CD5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3A647620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p w14:paraId="3B146F16" w14:textId="77777777" w:rsidR="00810726" w:rsidRPr="00BA2CA2" w:rsidRDefault="00810726" w:rsidP="00AE6225">
      <w:pPr>
        <w:spacing w:before="0" w:line="240" w:lineRule="auto"/>
        <w:jc w:val="left"/>
        <w:rPr>
          <w:rFonts w:ascii="Calibri" w:hAnsi="Calibri" w:cs="Calibri"/>
          <w:b/>
          <w:color w:val="auto"/>
        </w:rPr>
      </w:pPr>
    </w:p>
    <w:tbl>
      <w:tblPr>
        <w:tblpPr w:leftFromText="141" w:rightFromText="141" w:vertAnchor="text" w:horzAnchor="margin" w:tblpY="22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"/>
        <w:gridCol w:w="9411"/>
        <w:gridCol w:w="222"/>
      </w:tblGrid>
      <w:tr w:rsidR="00AE6225" w:rsidRPr="008B7BFD" w14:paraId="1BF71E0D" w14:textId="77777777" w:rsidTr="000B13B4">
        <w:tc>
          <w:tcPr>
            <w:tcW w:w="9856" w:type="dxa"/>
            <w:gridSpan w:val="3"/>
          </w:tcPr>
          <w:p w14:paraId="19F66115" w14:textId="77777777" w:rsidR="00AE6225" w:rsidRPr="008B7BFD" w:rsidRDefault="00AE6225" w:rsidP="000B13B4">
            <w:pPr>
              <w:spacing w:before="40" w:after="40" w:line="240" w:lineRule="auto"/>
              <w:jc w:val="lef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</w:rPr>
              <w:lastRenderedPageBreak/>
              <w:t xml:space="preserve">EXPOSIÇÃO </w:t>
            </w:r>
            <w:r w:rsidRPr="00AE6225">
              <w:rPr>
                <w:rFonts w:ascii="Calibri" w:hAnsi="Calibri" w:cs="Tahoma"/>
              </w:rPr>
              <w:t>(cont</w:t>
            </w:r>
            <w:r w:rsidR="0094756A">
              <w:rPr>
                <w:rFonts w:ascii="Calibri" w:hAnsi="Calibri" w:cs="Tahoma"/>
              </w:rPr>
              <w:t>inuação</w:t>
            </w:r>
            <w:r w:rsidRPr="00AE6225">
              <w:rPr>
                <w:rFonts w:ascii="Calibri" w:hAnsi="Calibri" w:cs="Tahoma"/>
              </w:rPr>
              <w:t>)</w:t>
            </w:r>
          </w:p>
        </w:tc>
      </w:tr>
      <w:tr w:rsidR="00AE6225" w:rsidRPr="008B7BFD" w14:paraId="766E44B9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88DC5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6473AF7B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FF7B2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40A026A5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F5DF8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22D50189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8A3C8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30956AEC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74C80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5C3EAC0E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B81F4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4E09D464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3AE2F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2CAE21BC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0E910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43709CF7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5E867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4B519CB8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62EDD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6B80AF52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4290E9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5EBE2B09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5E3CB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772020BC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2CF0E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2C5E2614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78683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62ACA07B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94C1A3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33D54F13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762F9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2189025E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5671A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65A110CF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EB029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3A959510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C922A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68F009B5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14449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0C16649E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459E9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4B7A03FB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780D6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509CD91A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EB0D4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7E728E07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F9AA8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1198814E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418B85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69923552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1479FC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3F69D664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A54F20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3AD94489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7014E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6930B2C7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297FD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2D9DA0B3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2ABA10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2B0F0D03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77AA0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2D38090B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FB852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2D33919E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30327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064CF1EC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99CDC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7D5660AD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66313E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217BDF02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70E25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49C78E3F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7D8BC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0ED2A94C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B58BF8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4823659D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A8E8F9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75FE4303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DD0E3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tr w:rsidR="00AE6225" w:rsidRPr="008B7BFD" w14:paraId="06812794" w14:textId="77777777" w:rsidTr="000B13B4"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FE0703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9411" w:type="dxa"/>
            <w:tcBorders>
              <w:left w:val="nil"/>
              <w:right w:val="nil"/>
            </w:tcBorders>
          </w:tcPr>
          <w:p w14:paraId="7C5FC2CC" w14:textId="77777777" w:rsidR="00A13AD7" w:rsidRPr="008B7BFD" w:rsidRDefault="00A13AD7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0FB9B" w14:textId="77777777" w:rsidR="00AE6225" w:rsidRPr="008B7BFD" w:rsidRDefault="00AE6225" w:rsidP="000B13B4">
            <w:pPr>
              <w:spacing w:after="120" w:line="240" w:lineRule="auto"/>
              <w:rPr>
                <w:rFonts w:ascii="Calibri" w:hAnsi="Calibri" w:cs="Tahoma"/>
              </w:rPr>
            </w:pPr>
          </w:p>
        </w:tc>
      </w:tr>
      <w:permEnd w:id="1208567016"/>
    </w:tbl>
    <w:p w14:paraId="23D80A12" w14:textId="77777777" w:rsidR="00AE6225" w:rsidRDefault="00AE6225" w:rsidP="00AE6225">
      <w:pPr>
        <w:spacing w:before="0" w:line="240" w:lineRule="auto"/>
        <w:jc w:val="left"/>
        <w:rPr>
          <w:rFonts w:ascii="Calibri" w:hAnsi="Calibri" w:cs="Calibri"/>
          <w:b/>
        </w:rPr>
      </w:pPr>
    </w:p>
    <w:p w14:paraId="32072772" w14:textId="77777777" w:rsidR="00AE6225" w:rsidRDefault="00AE6225" w:rsidP="00AE6225">
      <w:pPr>
        <w:spacing w:before="0" w:line="240" w:lineRule="auto"/>
        <w:jc w:val="left"/>
        <w:rPr>
          <w:rFonts w:ascii="Calibri" w:hAnsi="Calibri" w:cs="Calibri"/>
          <w:b/>
        </w:rPr>
      </w:pPr>
    </w:p>
    <w:p w14:paraId="5780FEDE" w14:textId="77777777" w:rsidR="00A13AD7" w:rsidRDefault="00A13AD7" w:rsidP="00AE6225">
      <w:pPr>
        <w:spacing w:before="0" w:line="240" w:lineRule="auto"/>
        <w:jc w:val="left"/>
        <w:rPr>
          <w:rFonts w:ascii="Calibri" w:hAnsi="Calibri" w:cs="Calibri"/>
          <w:b/>
        </w:rPr>
      </w:pPr>
    </w:p>
    <w:p w14:paraId="0ABE608F" w14:textId="77777777" w:rsidR="00A13AD7" w:rsidRDefault="00A13AD7" w:rsidP="00AE6225">
      <w:pPr>
        <w:spacing w:before="0" w:line="240" w:lineRule="auto"/>
        <w:jc w:val="left"/>
        <w:rPr>
          <w:rFonts w:ascii="Calibri" w:hAnsi="Calibri" w:cs="Calibri"/>
          <w:b/>
        </w:rPr>
      </w:pPr>
    </w:p>
    <w:p w14:paraId="448AF7E9" w14:textId="77777777" w:rsidR="00A13AD7" w:rsidRDefault="00A13AD7" w:rsidP="00AE6225">
      <w:pPr>
        <w:spacing w:before="0" w:line="240" w:lineRule="auto"/>
        <w:jc w:val="left"/>
        <w:rPr>
          <w:rFonts w:ascii="Calibri" w:hAnsi="Calibri" w:cs="Calibri"/>
          <w:b/>
        </w:rPr>
      </w:pPr>
    </w:p>
    <w:p w14:paraId="225574B2" w14:textId="77777777" w:rsidR="00A13AD7" w:rsidRDefault="00A13AD7" w:rsidP="00AE6225">
      <w:pPr>
        <w:spacing w:before="0" w:line="240" w:lineRule="auto"/>
        <w:jc w:val="left"/>
        <w:rPr>
          <w:rFonts w:ascii="Calibri" w:hAnsi="Calibri" w:cs="Calibri"/>
          <w:b/>
        </w:rPr>
      </w:pPr>
    </w:p>
    <w:p w14:paraId="436A9C57" w14:textId="77777777" w:rsidR="00A13AD7" w:rsidRDefault="00A13AD7" w:rsidP="00AE6225">
      <w:pPr>
        <w:spacing w:before="0" w:line="240" w:lineRule="auto"/>
        <w:jc w:val="left"/>
        <w:rPr>
          <w:rFonts w:ascii="Calibri" w:hAnsi="Calibri" w:cs="Calibri"/>
          <w:b/>
        </w:rPr>
      </w:pPr>
    </w:p>
    <w:p w14:paraId="6BFCA0FA" w14:textId="77777777" w:rsidR="00A13AD7" w:rsidRDefault="00A13AD7" w:rsidP="00AE6225">
      <w:pPr>
        <w:spacing w:before="0" w:line="240" w:lineRule="auto"/>
        <w:jc w:val="left"/>
        <w:rPr>
          <w:rFonts w:ascii="Calibri" w:hAnsi="Calibri" w:cs="Calibri"/>
          <w:b/>
        </w:rPr>
      </w:pPr>
    </w:p>
    <w:p w14:paraId="55B87BD3" w14:textId="77777777" w:rsidR="00AE6225" w:rsidRDefault="00AE6225" w:rsidP="00AE6225">
      <w:pPr>
        <w:spacing w:before="0" w:line="24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Assinatura:________________________________________________________________</w:t>
      </w:r>
    </w:p>
    <w:p w14:paraId="217321CD" w14:textId="77777777" w:rsidR="00AE6225" w:rsidRPr="007E604F" w:rsidRDefault="00AE6225" w:rsidP="00AE6225">
      <w:pPr>
        <w:spacing w:before="0" w:line="240" w:lineRule="auto"/>
        <w:jc w:val="left"/>
        <w:rPr>
          <w:rFonts w:ascii="Calibri" w:hAnsi="Calibri" w:cs="Calibri"/>
          <w:b/>
        </w:rPr>
      </w:pPr>
    </w:p>
    <w:sectPr w:rsidR="00AE6225" w:rsidRPr="007E604F" w:rsidSect="00FE2CBE">
      <w:headerReference w:type="default" r:id="rId9"/>
      <w:footerReference w:type="even" r:id="rId10"/>
      <w:footerReference w:type="default" r:id="rId11"/>
      <w:pgSz w:w="11907" w:h="16840" w:code="9"/>
      <w:pgMar w:top="2410" w:right="1134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7817AE" w14:textId="77777777" w:rsidR="00654ED9" w:rsidRDefault="00654ED9">
      <w:r>
        <w:separator/>
      </w:r>
    </w:p>
  </w:endnote>
  <w:endnote w:type="continuationSeparator" w:id="0">
    <w:p w14:paraId="654F023B" w14:textId="77777777" w:rsidR="00654ED9" w:rsidRDefault="0065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A5AEB0" w14:textId="77777777" w:rsidR="00CB6899" w:rsidRDefault="00C029BF" w:rsidP="00312FB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B689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E2B9E02" w14:textId="77777777" w:rsidR="00CB6899" w:rsidRDefault="00CB6899" w:rsidP="00F83BC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A371A9" w14:textId="77777777" w:rsidR="00CB6899" w:rsidRPr="00A13AD7" w:rsidRDefault="00D30835" w:rsidP="00A13AD7">
    <w:pPr>
      <w:pStyle w:val="Rodap"/>
      <w:spacing w:before="0" w:line="240" w:lineRule="auto"/>
      <w:jc w:val="center"/>
      <w:rPr>
        <w:rFonts w:asciiTheme="minorHAnsi" w:hAnsiTheme="minorHAnsi" w:cstheme="minorHAnsi"/>
        <w:bCs/>
        <w:color w:val="auto"/>
        <w:sz w:val="15"/>
        <w:szCs w:val="15"/>
      </w:rPr>
    </w:pPr>
    <w:r w:rsidRPr="00A13AD7">
      <w:rPr>
        <w:rFonts w:asciiTheme="minorHAnsi" w:hAnsiTheme="minorHAnsi" w:cstheme="minorHAnsi"/>
        <w:noProof/>
        <w:spacing w:val="20"/>
        <w:sz w:val="15"/>
        <w:szCs w:val="15"/>
        <w:lang w:eastAsia="pt-PT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11778D40" wp14:editId="32728CDE">
              <wp:simplePos x="0" y="0"/>
              <wp:positionH relativeFrom="column">
                <wp:posOffset>-13335</wp:posOffset>
              </wp:positionH>
              <wp:positionV relativeFrom="paragraph">
                <wp:posOffset>-21591</wp:posOffset>
              </wp:positionV>
              <wp:extent cx="6189345" cy="0"/>
              <wp:effectExtent l="0" t="0" r="20955" b="190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9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FC5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.05pt;margin-top:-1.7pt;width:487.3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kc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GXzxUM+xYh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"/>
          </w:pict>
        </mc:Fallback>
      </mc:AlternateContent>
    </w:r>
    <w:r w:rsidR="00A13AD7" w:rsidRPr="00A13AD7">
      <w:rPr>
        <w:rFonts w:asciiTheme="minorHAnsi" w:hAnsiTheme="minorHAnsi" w:cstheme="minorHAnsi"/>
        <w:bCs/>
        <w:color w:val="auto"/>
        <w:sz w:val="15"/>
        <w:szCs w:val="15"/>
      </w:rPr>
      <w:t xml:space="preserve">DMOPPUDA - </w:t>
    </w:r>
    <w:r w:rsidR="009A0403" w:rsidRPr="00A13AD7">
      <w:rPr>
        <w:rFonts w:asciiTheme="minorHAnsi" w:hAnsiTheme="minorHAnsi" w:cstheme="minorHAnsi"/>
        <w:bCs/>
        <w:color w:val="auto"/>
        <w:sz w:val="15"/>
        <w:szCs w:val="15"/>
      </w:rPr>
      <w:t>Praça</w:t>
    </w:r>
    <w:r w:rsidR="00A13AD7" w:rsidRPr="00A13AD7">
      <w:rPr>
        <w:rFonts w:asciiTheme="minorHAnsi" w:hAnsiTheme="minorHAnsi" w:cstheme="minorHAnsi"/>
        <w:bCs/>
        <w:color w:val="auto"/>
        <w:sz w:val="15"/>
        <w:szCs w:val="15"/>
      </w:rPr>
      <w:t xml:space="preserve"> da República, 2130-037</w:t>
    </w:r>
    <w:r w:rsidR="00CB6899" w:rsidRPr="00A13AD7">
      <w:rPr>
        <w:rFonts w:asciiTheme="minorHAnsi" w:hAnsiTheme="minorHAnsi" w:cstheme="minorHAnsi"/>
        <w:bCs/>
        <w:color w:val="auto"/>
        <w:sz w:val="15"/>
        <w:szCs w:val="15"/>
      </w:rPr>
      <w:t xml:space="preserve"> </w:t>
    </w:r>
    <w:r w:rsidR="0069190A" w:rsidRPr="00A13AD7">
      <w:rPr>
        <w:rFonts w:asciiTheme="minorHAnsi" w:hAnsiTheme="minorHAnsi" w:cstheme="minorHAnsi"/>
        <w:bCs/>
        <w:color w:val="auto"/>
        <w:sz w:val="15"/>
        <w:szCs w:val="15"/>
      </w:rPr>
      <w:t>Benavente</w:t>
    </w:r>
    <w:r w:rsidR="00A13AD7" w:rsidRPr="00A13AD7">
      <w:rPr>
        <w:rFonts w:asciiTheme="minorHAnsi" w:hAnsiTheme="minorHAnsi" w:cstheme="minorHAnsi"/>
        <w:bCs/>
        <w:color w:val="auto"/>
        <w:sz w:val="15"/>
        <w:szCs w:val="15"/>
      </w:rPr>
      <w:t xml:space="preserve"> / </w:t>
    </w:r>
    <w:proofErr w:type="spellStart"/>
    <w:r w:rsidR="00A13AD7" w:rsidRPr="00A13AD7">
      <w:rPr>
        <w:rFonts w:asciiTheme="minorHAnsi" w:hAnsiTheme="minorHAnsi" w:cstheme="minorHAnsi"/>
        <w:bCs/>
        <w:color w:val="auto"/>
        <w:sz w:val="15"/>
        <w:szCs w:val="15"/>
      </w:rPr>
      <w:t>Telef</w:t>
    </w:r>
    <w:proofErr w:type="spellEnd"/>
    <w:r w:rsidR="00A13AD7" w:rsidRPr="00A13AD7">
      <w:rPr>
        <w:rFonts w:asciiTheme="minorHAnsi" w:hAnsiTheme="minorHAnsi" w:cstheme="minorHAnsi"/>
        <w:bCs/>
        <w:color w:val="auto"/>
        <w:sz w:val="15"/>
        <w:szCs w:val="15"/>
      </w:rPr>
      <w:t>.: 263 519 600 /</w:t>
    </w:r>
    <w:r w:rsidR="00CB6899" w:rsidRPr="00A13AD7">
      <w:rPr>
        <w:rFonts w:asciiTheme="minorHAnsi" w:hAnsiTheme="minorHAnsi" w:cstheme="minorHAnsi"/>
        <w:bCs/>
        <w:color w:val="auto"/>
        <w:sz w:val="15"/>
        <w:szCs w:val="15"/>
      </w:rPr>
      <w:t xml:space="preserve"> Sítio: </w:t>
    </w:r>
    <w:hyperlink r:id="rId1" w:history="1">
      <w:r w:rsidR="000A0263" w:rsidRPr="00A13AD7">
        <w:rPr>
          <w:rStyle w:val="Hiperligao"/>
          <w:rFonts w:asciiTheme="minorHAnsi" w:hAnsiTheme="minorHAnsi" w:cstheme="minorHAnsi"/>
          <w:bCs/>
          <w:color w:val="auto"/>
          <w:sz w:val="15"/>
          <w:szCs w:val="15"/>
          <w:u w:val="none"/>
        </w:rPr>
        <w:t>www.cm-benavente.pt</w:t>
      </w:r>
    </w:hyperlink>
    <w:r w:rsidR="00CB6899" w:rsidRPr="00A13AD7">
      <w:rPr>
        <w:rFonts w:asciiTheme="minorHAnsi" w:hAnsiTheme="minorHAnsi" w:cstheme="minorHAnsi"/>
        <w:bCs/>
        <w:color w:val="auto"/>
        <w:sz w:val="15"/>
        <w:szCs w:val="15"/>
      </w:rPr>
      <w:t xml:space="preserve"> </w:t>
    </w:r>
    <w:r w:rsidR="00A13AD7" w:rsidRPr="00A13AD7">
      <w:rPr>
        <w:rFonts w:asciiTheme="minorHAnsi" w:hAnsiTheme="minorHAnsi" w:cstheme="minorHAnsi"/>
        <w:bCs/>
        <w:color w:val="auto"/>
        <w:sz w:val="15"/>
        <w:szCs w:val="15"/>
      </w:rPr>
      <w:t>/</w:t>
    </w:r>
    <w:r w:rsidR="00CB6899" w:rsidRPr="00A13AD7">
      <w:rPr>
        <w:rFonts w:asciiTheme="minorHAnsi" w:hAnsiTheme="minorHAnsi" w:cstheme="minorHAnsi"/>
        <w:bCs/>
        <w:color w:val="auto"/>
        <w:sz w:val="15"/>
        <w:szCs w:val="15"/>
      </w:rPr>
      <w:t xml:space="preserve"> </w:t>
    </w:r>
    <w:r w:rsidR="00CB6899" w:rsidRPr="00A13AD7">
      <w:rPr>
        <w:rFonts w:asciiTheme="minorHAnsi" w:hAnsiTheme="minorHAnsi" w:cstheme="minorHAnsi"/>
        <w:bCs/>
        <w:i/>
        <w:color w:val="auto"/>
        <w:sz w:val="15"/>
        <w:szCs w:val="15"/>
      </w:rPr>
      <w:t>email</w:t>
    </w:r>
    <w:r w:rsidR="00A13AD7" w:rsidRPr="00A13AD7">
      <w:rPr>
        <w:rFonts w:asciiTheme="minorHAnsi" w:hAnsiTheme="minorHAnsi" w:cstheme="minorHAnsi"/>
        <w:bCs/>
        <w:color w:val="auto"/>
        <w:sz w:val="15"/>
        <w:szCs w:val="15"/>
      </w:rPr>
      <w:t>: obras.particulares</w:t>
    </w:r>
    <w:r w:rsidR="000A0263" w:rsidRPr="00A13AD7">
      <w:rPr>
        <w:rFonts w:asciiTheme="minorHAnsi" w:hAnsiTheme="minorHAnsi" w:cstheme="minorHAnsi"/>
        <w:bCs/>
        <w:color w:val="auto"/>
        <w:sz w:val="15"/>
        <w:szCs w:val="15"/>
      </w:rPr>
      <w:t>@cm-benavente</w:t>
    </w:r>
    <w:r w:rsidR="00A13AD7" w:rsidRPr="00A13AD7">
      <w:rPr>
        <w:rFonts w:asciiTheme="minorHAnsi" w:hAnsiTheme="minorHAnsi" w:cstheme="minorHAnsi"/>
        <w:bCs/>
        <w:color w:val="auto"/>
        <w:sz w:val="15"/>
        <w:szCs w:val="15"/>
      </w:rPr>
      <w:t>.pt</w:t>
    </w:r>
  </w:p>
  <w:p w14:paraId="444C2F98" w14:textId="77777777" w:rsidR="00CB6899" w:rsidRPr="007B0301" w:rsidRDefault="00CB6899" w:rsidP="00BE2E15">
    <w:pPr>
      <w:pStyle w:val="Rodap"/>
      <w:spacing w:before="0" w:line="360" w:lineRule="auto"/>
      <w:jc w:val="right"/>
      <w:rPr>
        <w:rFonts w:ascii="Calibri" w:hAnsi="Calibri" w:cs="Calibri"/>
        <w:sz w:val="16"/>
        <w:szCs w:val="16"/>
      </w:rPr>
    </w:pPr>
    <w:r w:rsidRPr="007B0301">
      <w:rPr>
        <w:rFonts w:ascii="Calibri" w:hAnsi="Calibri" w:cs="Calibri"/>
        <w:sz w:val="16"/>
        <w:szCs w:val="16"/>
      </w:rPr>
      <w:t xml:space="preserve"> </w:t>
    </w:r>
    <w:r w:rsidR="00C029BF" w:rsidRPr="007B0301">
      <w:rPr>
        <w:rFonts w:ascii="Calibri" w:hAnsi="Calibri" w:cs="Calibri"/>
        <w:sz w:val="16"/>
        <w:szCs w:val="16"/>
      </w:rPr>
      <w:fldChar w:fldCharType="begin"/>
    </w:r>
    <w:r w:rsidRPr="007B0301">
      <w:rPr>
        <w:rFonts w:ascii="Calibri" w:hAnsi="Calibri" w:cs="Calibri"/>
        <w:sz w:val="16"/>
        <w:szCs w:val="16"/>
      </w:rPr>
      <w:instrText xml:space="preserve"> PAGE   \* MERGEFORMAT </w:instrText>
    </w:r>
    <w:r w:rsidR="00C029BF" w:rsidRPr="007B0301">
      <w:rPr>
        <w:rFonts w:ascii="Calibri" w:hAnsi="Calibri" w:cs="Calibri"/>
        <w:sz w:val="16"/>
        <w:szCs w:val="16"/>
      </w:rPr>
      <w:fldChar w:fldCharType="separate"/>
    </w:r>
    <w:r w:rsidR="00F54955">
      <w:rPr>
        <w:rFonts w:ascii="Calibri" w:hAnsi="Calibri" w:cs="Calibri"/>
        <w:noProof/>
        <w:sz w:val="16"/>
        <w:szCs w:val="16"/>
      </w:rPr>
      <w:t>3</w:t>
    </w:r>
    <w:r w:rsidR="00C029BF" w:rsidRPr="007B0301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81251D" w14:textId="77777777" w:rsidR="00654ED9" w:rsidRDefault="00654ED9">
      <w:r>
        <w:separator/>
      </w:r>
    </w:p>
  </w:footnote>
  <w:footnote w:type="continuationSeparator" w:id="0">
    <w:p w14:paraId="4B3B4E85" w14:textId="77777777" w:rsidR="00654ED9" w:rsidRDefault="00654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52EDF6" w14:textId="77777777" w:rsidR="00DB6B40" w:rsidRDefault="00DB6B40" w:rsidP="001656BA">
    <w:pPr>
      <w:spacing w:before="0"/>
      <w:jc w:val="center"/>
      <w:rPr>
        <w:rFonts w:ascii="Calibri" w:hAnsi="Calibri" w:cs="Calibri"/>
        <w:spacing w:val="20"/>
        <w:sz w:val="24"/>
        <w:szCs w:val="24"/>
      </w:rPr>
    </w:pPr>
    <w:r>
      <w:rPr>
        <w:rFonts w:ascii="Calibri" w:hAnsi="Calibri" w:cs="Calibri"/>
        <w:noProof/>
        <w:sz w:val="22"/>
        <w:szCs w:val="22"/>
        <w:lang w:eastAsia="pt-PT"/>
      </w:rPr>
      <w:drawing>
        <wp:anchor distT="0" distB="0" distL="114300" distR="114300" simplePos="0" relativeHeight="251659776" behindDoc="0" locked="0" layoutInCell="1" allowOverlap="1" wp14:anchorId="3448C1FB" wp14:editId="409FC74D">
          <wp:simplePos x="0" y="0"/>
          <wp:positionH relativeFrom="margin">
            <wp:posOffset>2501265</wp:posOffset>
          </wp:positionH>
          <wp:positionV relativeFrom="paragraph">
            <wp:posOffset>-107950</wp:posOffset>
          </wp:positionV>
          <wp:extent cx="533400" cy="721995"/>
          <wp:effectExtent l="0" t="0" r="0" b="190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400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7F9E9B" w14:textId="77777777" w:rsidR="00DB6B40" w:rsidRDefault="00DB6B40" w:rsidP="001656BA">
    <w:pPr>
      <w:spacing w:before="0"/>
      <w:jc w:val="center"/>
      <w:rPr>
        <w:rFonts w:ascii="Calibri" w:hAnsi="Calibri" w:cs="Calibri"/>
        <w:spacing w:val="20"/>
        <w:sz w:val="24"/>
        <w:szCs w:val="24"/>
      </w:rPr>
    </w:pPr>
  </w:p>
  <w:p w14:paraId="57F4688A" w14:textId="77777777" w:rsidR="00DB6B40" w:rsidRDefault="00DB6B40" w:rsidP="001656BA">
    <w:pPr>
      <w:spacing w:before="0"/>
      <w:jc w:val="center"/>
      <w:rPr>
        <w:rFonts w:ascii="Calibri" w:hAnsi="Calibri" w:cs="Calibri"/>
        <w:spacing w:val="20"/>
        <w:sz w:val="24"/>
        <w:szCs w:val="24"/>
      </w:rPr>
    </w:pPr>
  </w:p>
  <w:p w14:paraId="565B53DE" w14:textId="6AB1AD07" w:rsidR="00CB6899" w:rsidRPr="00A13AD7" w:rsidRDefault="00DB6B40" w:rsidP="00DB6B40">
    <w:pPr>
      <w:spacing w:before="0"/>
      <w:jc w:val="center"/>
      <w:rPr>
        <w:rFonts w:ascii="Calibri" w:hAnsi="Calibri" w:cs="Calibri"/>
        <w:spacing w:val="20"/>
        <w:sz w:val="16"/>
        <w:szCs w:val="16"/>
      </w:rPr>
    </w:pPr>
    <w:r w:rsidRPr="00A13AD7">
      <w:rPr>
        <w:rFonts w:ascii="Calibri" w:hAnsi="Calibri" w:cs="Calibri"/>
        <w:spacing w:val="20"/>
        <w:sz w:val="16"/>
        <w:szCs w:val="16"/>
      </w:rPr>
      <w:t>Divisão Municipal de Obras Particulares</w:t>
    </w:r>
    <w:r w:rsidR="000E42BD">
      <w:rPr>
        <w:rFonts w:ascii="Calibri" w:hAnsi="Calibri" w:cs="Calibri"/>
        <w:spacing w:val="20"/>
        <w:sz w:val="16"/>
        <w:szCs w:val="16"/>
      </w:rPr>
      <w:t xml:space="preserve">, </w:t>
    </w:r>
    <w:r w:rsidRPr="00A13AD7">
      <w:rPr>
        <w:rFonts w:ascii="Calibri" w:hAnsi="Calibri" w:cs="Calibri"/>
        <w:spacing w:val="20"/>
        <w:sz w:val="16"/>
        <w:szCs w:val="16"/>
      </w:rPr>
      <w:t>Planeamento Urbanístico</w:t>
    </w:r>
    <w:r w:rsidR="000E42BD">
      <w:rPr>
        <w:rFonts w:ascii="Calibri" w:hAnsi="Calibri" w:cs="Calibri"/>
        <w:spacing w:val="20"/>
        <w:sz w:val="16"/>
        <w:szCs w:val="16"/>
      </w:rPr>
      <w:t xml:space="preserve">, </w:t>
    </w:r>
    <w:r w:rsidRPr="00A13AD7">
      <w:rPr>
        <w:rFonts w:ascii="Calibri" w:hAnsi="Calibri" w:cs="Calibri"/>
        <w:spacing w:val="20"/>
        <w:sz w:val="16"/>
        <w:szCs w:val="16"/>
      </w:rPr>
      <w:t>Desenvolvimento e Ambient</w:t>
    </w:r>
    <w:r w:rsidR="00A13AD7" w:rsidRPr="00A13AD7">
      <w:rPr>
        <w:rFonts w:ascii="Calibri" w:hAnsi="Calibri" w:cs="Calibri"/>
        <w:spacing w:val="20"/>
        <w:sz w:val="16"/>
        <w:szCs w:val="16"/>
      </w:rPr>
      <w:t>e (DMOPPUDA)</w:t>
    </w:r>
    <w:r w:rsidR="00D30835" w:rsidRPr="00A13AD7">
      <w:rPr>
        <w:rFonts w:ascii="Calibri" w:hAnsi="Calibri" w:cs="Calibri"/>
        <w:noProof/>
        <w:spacing w:val="20"/>
        <w:sz w:val="16"/>
        <w:szCs w:val="16"/>
        <w:lang w:eastAsia="pt-PT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AC0D1D6" wp14:editId="123EE22D">
              <wp:simplePos x="0" y="0"/>
              <wp:positionH relativeFrom="column">
                <wp:posOffset>-13335</wp:posOffset>
              </wp:positionH>
              <wp:positionV relativeFrom="paragraph">
                <wp:posOffset>214629</wp:posOffset>
              </wp:positionV>
              <wp:extent cx="6189345" cy="0"/>
              <wp:effectExtent l="0" t="0" r="2095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9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1C2A0C" id="AutoShape 2" o:spid="_x0000_s1026" type="#_x0000_t32" style="position:absolute;margin-left:-1.05pt;margin-top:16.9pt;width:487.3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vY8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5686C"/>
    <w:multiLevelType w:val="hybridMultilevel"/>
    <w:tmpl w:val="591262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7199E"/>
    <w:multiLevelType w:val="multilevel"/>
    <w:tmpl w:val="BAB2DAB0"/>
    <w:lvl w:ilvl="0">
      <w:start w:val="1"/>
      <w:numFmt w:val="decimal"/>
      <w:lvlText w:val="%1"/>
      <w:lvlJc w:val="left"/>
      <w:pPr>
        <w:tabs>
          <w:tab w:val="num" w:pos="1077"/>
        </w:tabs>
        <w:ind w:left="1077" w:hanging="720"/>
      </w:pPr>
      <w:rPr>
        <w:rFonts w:ascii="Verdana" w:hAnsi="Verdana" w:cs="Verdana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077"/>
        </w:tabs>
        <w:ind w:left="1077" w:hanging="720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437"/>
        </w:tabs>
        <w:ind w:left="1077" w:hanging="720"/>
      </w:pPr>
      <w:rPr>
        <w:rFonts w:ascii="Verdana" w:hAnsi="Verdana" w:cs="Verdana" w:hint="default"/>
        <w:b/>
        <w:bCs/>
        <w:i w:val="0"/>
        <w:iCs w:val="0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7"/>
        </w:tabs>
        <w:ind w:left="2157" w:hanging="1800"/>
      </w:pPr>
      <w:rPr>
        <w:rFonts w:hint="default"/>
      </w:rPr>
    </w:lvl>
  </w:abstractNum>
  <w:abstractNum w:abstractNumId="2" w15:restartNumberingAfterBreak="0">
    <w:nsid w:val="10BA579B"/>
    <w:multiLevelType w:val="hybridMultilevel"/>
    <w:tmpl w:val="CA28175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5013"/>
    <w:multiLevelType w:val="hybridMultilevel"/>
    <w:tmpl w:val="56DE0ED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529C5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40B9B"/>
    <w:multiLevelType w:val="hybridMultilevel"/>
    <w:tmpl w:val="591262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C3E0B"/>
    <w:multiLevelType w:val="multilevel"/>
    <w:tmpl w:val="79182FE2"/>
    <w:lvl w:ilvl="0">
      <w:start w:val="1"/>
      <w:numFmt w:val="decimal"/>
      <w:lvlText w:val="%1"/>
      <w:lvlJc w:val="left"/>
      <w:pPr>
        <w:tabs>
          <w:tab w:val="num" w:pos="1854"/>
        </w:tabs>
        <w:ind w:left="1854" w:hanging="720"/>
      </w:pPr>
      <w:rPr>
        <w:rFonts w:ascii="Verdana" w:hAnsi="Verdana" w:cs="Verdana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20"/>
      </w:pPr>
      <w:rPr>
        <w:rFonts w:ascii="Century Gothic" w:hAnsi="Century Gothic" w:cs="Century Gothic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7" w15:restartNumberingAfterBreak="0">
    <w:nsid w:val="269A1BD8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F5B46"/>
    <w:multiLevelType w:val="hybridMultilevel"/>
    <w:tmpl w:val="E56AD6EC"/>
    <w:lvl w:ilvl="0" w:tplc="C834291E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897F0B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72A64"/>
    <w:multiLevelType w:val="hybridMultilevel"/>
    <w:tmpl w:val="CA28175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F6630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70706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805DA"/>
    <w:multiLevelType w:val="hybridMultilevel"/>
    <w:tmpl w:val="591262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320EA"/>
    <w:multiLevelType w:val="hybridMultilevel"/>
    <w:tmpl w:val="591262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B28BF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B5F3D"/>
    <w:multiLevelType w:val="hybridMultilevel"/>
    <w:tmpl w:val="C9C2BA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14A5B"/>
    <w:multiLevelType w:val="hybridMultilevel"/>
    <w:tmpl w:val="591262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52922"/>
    <w:multiLevelType w:val="hybridMultilevel"/>
    <w:tmpl w:val="9FA865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27F11"/>
    <w:multiLevelType w:val="hybridMultilevel"/>
    <w:tmpl w:val="022E002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246285">
    <w:abstractNumId w:val="8"/>
  </w:num>
  <w:num w:numId="2" w16cid:durableId="801654713">
    <w:abstractNumId w:val="6"/>
  </w:num>
  <w:num w:numId="3" w16cid:durableId="1641036472">
    <w:abstractNumId w:val="1"/>
  </w:num>
  <w:num w:numId="4" w16cid:durableId="1528372794">
    <w:abstractNumId w:val="16"/>
  </w:num>
  <w:num w:numId="5" w16cid:durableId="1075200381">
    <w:abstractNumId w:val="13"/>
  </w:num>
  <w:num w:numId="6" w16cid:durableId="2115243493">
    <w:abstractNumId w:val="14"/>
  </w:num>
  <w:num w:numId="7" w16cid:durableId="2014912715">
    <w:abstractNumId w:val="5"/>
  </w:num>
  <w:num w:numId="8" w16cid:durableId="1965456904">
    <w:abstractNumId w:val="0"/>
  </w:num>
  <w:num w:numId="9" w16cid:durableId="1184980221">
    <w:abstractNumId w:val="10"/>
  </w:num>
  <w:num w:numId="10" w16cid:durableId="2090958203">
    <w:abstractNumId w:val="2"/>
  </w:num>
  <w:num w:numId="11" w16cid:durableId="2023045781">
    <w:abstractNumId w:val="17"/>
  </w:num>
  <w:num w:numId="12" w16cid:durableId="1672298643">
    <w:abstractNumId w:val="15"/>
  </w:num>
  <w:num w:numId="13" w16cid:durableId="256599995">
    <w:abstractNumId w:val="7"/>
  </w:num>
  <w:num w:numId="14" w16cid:durableId="936065018">
    <w:abstractNumId w:val="18"/>
  </w:num>
  <w:num w:numId="15" w16cid:durableId="556278220">
    <w:abstractNumId w:val="11"/>
  </w:num>
  <w:num w:numId="16" w16cid:durableId="1226843921">
    <w:abstractNumId w:val="12"/>
  </w:num>
  <w:num w:numId="17" w16cid:durableId="1672486354">
    <w:abstractNumId w:val="4"/>
  </w:num>
  <w:num w:numId="18" w16cid:durableId="1041897844">
    <w:abstractNumId w:val="9"/>
  </w:num>
  <w:num w:numId="19" w16cid:durableId="576670008">
    <w:abstractNumId w:val="3"/>
  </w:num>
  <w:num w:numId="20" w16cid:durableId="1194225546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A4E"/>
    <w:rsid w:val="00000412"/>
    <w:rsid w:val="00000EC7"/>
    <w:rsid w:val="00002C61"/>
    <w:rsid w:val="00002D58"/>
    <w:rsid w:val="00003AAA"/>
    <w:rsid w:val="00003F4B"/>
    <w:rsid w:val="00005821"/>
    <w:rsid w:val="00005A38"/>
    <w:rsid w:val="000129C2"/>
    <w:rsid w:val="00012B93"/>
    <w:rsid w:val="00012D08"/>
    <w:rsid w:val="00013DB9"/>
    <w:rsid w:val="000145CF"/>
    <w:rsid w:val="00014928"/>
    <w:rsid w:val="000163FB"/>
    <w:rsid w:val="0002072E"/>
    <w:rsid w:val="00021ABF"/>
    <w:rsid w:val="00024131"/>
    <w:rsid w:val="00024545"/>
    <w:rsid w:val="0002541B"/>
    <w:rsid w:val="00027258"/>
    <w:rsid w:val="0002797C"/>
    <w:rsid w:val="0003095F"/>
    <w:rsid w:val="00033FB9"/>
    <w:rsid w:val="0003585C"/>
    <w:rsid w:val="00036030"/>
    <w:rsid w:val="00036D23"/>
    <w:rsid w:val="00040963"/>
    <w:rsid w:val="0004213A"/>
    <w:rsid w:val="00042313"/>
    <w:rsid w:val="000440E7"/>
    <w:rsid w:val="00045154"/>
    <w:rsid w:val="00045C5C"/>
    <w:rsid w:val="000466FA"/>
    <w:rsid w:val="00047502"/>
    <w:rsid w:val="00047556"/>
    <w:rsid w:val="000478BB"/>
    <w:rsid w:val="00050356"/>
    <w:rsid w:val="0005105C"/>
    <w:rsid w:val="0005121B"/>
    <w:rsid w:val="00053B3B"/>
    <w:rsid w:val="00053E76"/>
    <w:rsid w:val="00057DD2"/>
    <w:rsid w:val="00057F3F"/>
    <w:rsid w:val="00060B9E"/>
    <w:rsid w:val="00061AD4"/>
    <w:rsid w:val="00061B47"/>
    <w:rsid w:val="000622D7"/>
    <w:rsid w:val="00062C5D"/>
    <w:rsid w:val="00062D7B"/>
    <w:rsid w:val="00062DDF"/>
    <w:rsid w:val="00063FF5"/>
    <w:rsid w:val="00066922"/>
    <w:rsid w:val="00067A22"/>
    <w:rsid w:val="000710DF"/>
    <w:rsid w:val="00071C60"/>
    <w:rsid w:val="00072210"/>
    <w:rsid w:val="0007255C"/>
    <w:rsid w:val="0007261A"/>
    <w:rsid w:val="00072F48"/>
    <w:rsid w:val="00073AC4"/>
    <w:rsid w:val="00073C6E"/>
    <w:rsid w:val="00074ECB"/>
    <w:rsid w:val="0007625C"/>
    <w:rsid w:val="00080624"/>
    <w:rsid w:val="00083555"/>
    <w:rsid w:val="00083F61"/>
    <w:rsid w:val="00084937"/>
    <w:rsid w:val="00085F28"/>
    <w:rsid w:val="000864B3"/>
    <w:rsid w:val="00087236"/>
    <w:rsid w:val="00087406"/>
    <w:rsid w:val="000874F2"/>
    <w:rsid w:val="00094BBD"/>
    <w:rsid w:val="000961F8"/>
    <w:rsid w:val="00096968"/>
    <w:rsid w:val="000A0263"/>
    <w:rsid w:val="000A07A3"/>
    <w:rsid w:val="000A140E"/>
    <w:rsid w:val="000A3757"/>
    <w:rsid w:val="000A4BDB"/>
    <w:rsid w:val="000A690F"/>
    <w:rsid w:val="000A72FE"/>
    <w:rsid w:val="000B1B7E"/>
    <w:rsid w:val="000B22EB"/>
    <w:rsid w:val="000B3F10"/>
    <w:rsid w:val="000B4199"/>
    <w:rsid w:val="000B4C18"/>
    <w:rsid w:val="000B50A3"/>
    <w:rsid w:val="000B609C"/>
    <w:rsid w:val="000B60A2"/>
    <w:rsid w:val="000B7702"/>
    <w:rsid w:val="000B7CF1"/>
    <w:rsid w:val="000C1F43"/>
    <w:rsid w:val="000C224F"/>
    <w:rsid w:val="000C24FC"/>
    <w:rsid w:val="000C2547"/>
    <w:rsid w:val="000C2A0F"/>
    <w:rsid w:val="000C32B3"/>
    <w:rsid w:val="000C4194"/>
    <w:rsid w:val="000C4D35"/>
    <w:rsid w:val="000C556C"/>
    <w:rsid w:val="000C5F6A"/>
    <w:rsid w:val="000C6EE9"/>
    <w:rsid w:val="000C71FD"/>
    <w:rsid w:val="000D1093"/>
    <w:rsid w:val="000D2851"/>
    <w:rsid w:val="000D296A"/>
    <w:rsid w:val="000D3958"/>
    <w:rsid w:val="000D3EF3"/>
    <w:rsid w:val="000D442C"/>
    <w:rsid w:val="000D5D7C"/>
    <w:rsid w:val="000D6C4D"/>
    <w:rsid w:val="000D73FD"/>
    <w:rsid w:val="000D7831"/>
    <w:rsid w:val="000D7F5E"/>
    <w:rsid w:val="000E0DAA"/>
    <w:rsid w:val="000E0DB2"/>
    <w:rsid w:val="000E0FA7"/>
    <w:rsid w:val="000E2A46"/>
    <w:rsid w:val="000E2C74"/>
    <w:rsid w:val="000E3022"/>
    <w:rsid w:val="000E42BD"/>
    <w:rsid w:val="000E683B"/>
    <w:rsid w:val="000E6FE9"/>
    <w:rsid w:val="000E7E14"/>
    <w:rsid w:val="000F0540"/>
    <w:rsid w:val="000F0547"/>
    <w:rsid w:val="000F26D2"/>
    <w:rsid w:val="000F48AC"/>
    <w:rsid w:val="000F617D"/>
    <w:rsid w:val="00100007"/>
    <w:rsid w:val="00101445"/>
    <w:rsid w:val="0010217E"/>
    <w:rsid w:val="00102643"/>
    <w:rsid w:val="00102E53"/>
    <w:rsid w:val="00104192"/>
    <w:rsid w:val="00104E22"/>
    <w:rsid w:val="00106AA7"/>
    <w:rsid w:val="00106B08"/>
    <w:rsid w:val="001072CF"/>
    <w:rsid w:val="00110E9E"/>
    <w:rsid w:val="00111B7B"/>
    <w:rsid w:val="00112F16"/>
    <w:rsid w:val="00113A6B"/>
    <w:rsid w:val="001140CE"/>
    <w:rsid w:val="00115213"/>
    <w:rsid w:val="0011556A"/>
    <w:rsid w:val="00116353"/>
    <w:rsid w:val="0011637C"/>
    <w:rsid w:val="00120B71"/>
    <w:rsid w:val="00120E8B"/>
    <w:rsid w:val="0012226E"/>
    <w:rsid w:val="001227C9"/>
    <w:rsid w:val="001230B7"/>
    <w:rsid w:val="00123BBD"/>
    <w:rsid w:val="00124F1C"/>
    <w:rsid w:val="00125E17"/>
    <w:rsid w:val="001269FE"/>
    <w:rsid w:val="00126F1F"/>
    <w:rsid w:val="0012758E"/>
    <w:rsid w:val="00127701"/>
    <w:rsid w:val="00130496"/>
    <w:rsid w:val="00131521"/>
    <w:rsid w:val="00131703"/>
    <w:rsid w:val="00132893"/>
    <w:rsid w:val="001330D0"/>
    <w:rsid w:val="00136363"/>
    <w:rsid w:val="0013751C"/>
    <w:rsid w:val="00141AF0"/>
    <w:rsid w:val="00142770"/>
    <w:rsid w:val="001438FA"/>
    <w:rsid w:val="0014392C"/>
    <w:rsid w:val="0014557B"/>
    <w:rsid w:val="00145DC5"/>
    <w:rsid w:val="00145E92"/>
    <w:rsid w:val="001469CA"/>
    <w:rsid w:val="001475DF"/>
    <w:rsid w:val="00147C4A"/>
    <w:rsid w:val="00152D07"/>
    <w:rsid w:val="00154D25"/>
    <w:rsid w:val="00156E3A"/>
    <w:rsid w:val="00157884"/>
    <w:rsid w:val="00160D95"/>
    <w:rsid w:val="00161DBA"/>
    <w:rsid w:val="0016290F"/>
    <w:rsid w:val="0016392F"/>
    <w:rsid w:val="001656BA"/>
    <w:rsid w:val="0016630D"/>
    <w:rsid w:val="00166E6D"/>
    <w:rsid w:val="00166E97"/>
    <w:rsid w:val="001673E7"/>
    <w:rsid w:val="00170CAD"/>
    <w:rsid w:val="00170D60"/>
    <w:rsid w:val="00172992"/>
    <w:rsid w:val="00172B38"/>
    <w:rsid w:val="00174A61"/>
    <w:rsid w:val="00177111"/>
    <w:rsid w:val="00177341"/>
    <w:rsid w:val="00180FE1"/>
    <w:rsid w:val="00181C9E"/>
    <w:rsid w:val="00181F62"/>
    <w:rsid w:val="001823AF"/>
    <w:rsid w:val="001824C3"/>
    <w:rsid w:val="00182985"/>
    <w:rsid w:val="00182ED4"/>
    <w:rsid w:val="0018335E"/>
    <w:rsid w:val="001848AE"/>
    <w:rsid w:val="00186577"/>
    <w:rsid w:val="00187170"/>
    <w:rsid w:val="00187A5D"/>
    <w:rsid w:val="00190E70"/>
    <w:rsid w:val="00191719"/>
    <w:rsid w:val="00191B20"/>
    <w:rsid w:val="00191DB5"/>
    <w:rsid w:val="001937EB"/>
    <w:rsid w:val="00196738"/>
    <w:rsid w:val="001969EF"/>
    <w:rsid w:val="001970F5"/>
    <w:rsid w:val="001976C0"/>
    <w:rsid w:val="001A1BC5"/>
    <w:rsid w:val="001A1F22"/>
    <w:rsid w:val="001A229C"/>
    <w:rsid w:val="001A3076"/>
    <w:rsid w:val="001A30C2"/>
    <w:rsid w:val="001A4097"/>
    <w:rsid w:val="001A4B7A"/>
    <w:rsid w:val="001A6C7F"/>
    <w:rsid w:val="001A7402"/>
    <w:rsid w:val="001B0898"/>
    <w:rsid w:val="001B0C1D"/>
    <w:rsid w:val="001B258B"/>
    <w:rsid w:val="001B47B3"/>
    <w:rsid w:val="001B522E"/>
    <w:rsid w:val="001B56B7"/>
    <w:rsid w:val="001B7633"/>
    <w:rsid w:val="001C0B6D"/>
    <w:rsid w:val="001C0D89"/>
    <w:rsid w:val="001C3B5B"/>
    <w:rsid w:val="001C3EAA"/>
    <w:rsid w:val="001C66B9"/>
    <w:rsid w:val="001C68D8"/>
    <w:rsid w:val="001C6B82"/>
    <w:rsid w:val="001C7212"/>
    <w:rsid w:val="001C7A77"/>
    <w:rsid w:val="001D0D10"/>
    <w:rsid w:val="001D143F"/>
    <w:rsid w:val="001D19F5"/>
    <w:rsid w:val="001D1ED1"/>
    <w:rsid w:val="001D2894"/>
    <w:rsid w:val="001D3EB1"/>
    <w:rsid w:val="001D5225"/>
    <w:rsid w:val="001D580C"/>
    <w:rsid w:val="001D5CEB"/>
    <w:rsid w:val="001D6663"/>
    <w:rsid w:val="001E2BAB"/>
    <w:rsid w:val="001E31CC"/>
    <w:rsid w:val="001E5BFD"/>
    <w:rsid w:val="001E649E"/>
    <w:rsid w:val="001E6D7A"/>
    <w:rsid w:val="001E748D"/>
    <w:rsid w:val="001E7B66"/>
    <w:rsid w:val="001F0CB3"/>
    <w:rsid w:val="001F12FE"/>
    <w:rsid w:val="001F132C"/>
    <w:rsid w:val="001F1E39"/>
    <w:rsid w:val="001F2B64"/>
    <w:rsid w:val="001F3961"/>
    <w:rsid w:val="001F3D9C"/>
    <w:rsid w:val="001F547F"/>
    <w:rsid w:val="001F66DA"/>
    <w:rsid w:val="001F6B14"/>
    <w:rsid w:val="001F70F1"/>
    <w:rsid w:val="00200A10"/>
    <w:rsid w:val="00200B22"/>
    <w:rsid w:val="00204DD4"/>
    <w:rsid w:val="00206109"/>
    <w:rsid w:val="00206232"/>
    <w:rsid w:val="00206A0C"/>
    <w:rsid w:val="00206B55"/>
    <w:rsid w:val="00207A02"/>
    <w:rsid w:val="00213011"/>
    <w:rsid w:val="002134C8"/>
    <w:rsid w:val="002142D7"/>
    <w:rsid w:val="002159DA"/>
    <w:rsid w:val="00215A2C"/>
    <w:rsid w:val="00215FCA"/>
    <w:rsid w:val="00216B53"/>
    <w:rsid w:val="00217133"/>
    <w:rsid w:val="00220083"/>
    <w:rsid w:val="002203E4"/>
    <w:rsid w:val="0022079F"/>
    <w:rsid w:val="00220D3D"/>
    <w:rsid w:val="00220D5F"/>
    <w:rsid w:val="0022218F"/>
    <w:rsid w:val="00223850"/>
    <w:rsid w:val="00223B05"/>
    <w:rsid w:val="00226FA8"/>
    <w:rsid w:val="00227982"/>
    <w:rsid w:val="0023041A"/>
    <w:rsid w:val="0023094A"/>
    <w:rsid w:val="0023158E"/>
    <w:rsid w:val="00232AA9"/>
    <w:rsid w:val="002342C9"/>
    <w:rsid w:val="0023505D"/>
    <w:rsid w:val="0024051B"/>
    <w:rsid w:val="0024091D"/>
    <w:rsid w:val="002417BF"/>
    <w:rsid w:val="00241AB6"/>
    <w:rsid w:val="00242D37"/>
    <w:rsid w:val="00244155"/>
    <w:rsid w:val="00245390"/>
    <w:rsid w:val="00245E1C"/>
    <w:rsid w:val="002461B4"/>
    <w:rsid w:val="00247AC9"/>
    <w:rsid w:val="0025025C"/>
    <w:rsid w:val="00251471"/>
    <w:rsid w:val="00252092"/>
    <w:rsid w:val="00252BA0"/>
    <w:rsid w:val="00253D4E"/>
    <w:rsid w:val="0025563E"/>
    <w:rsid w:val="00256692"/>
    <w:rsid w:val="00256C14"/>
    <w:rsid w:val="00257FE0"/>
    <w:rsid w:val="0026093A"/>
    <w:rsid w:val="00260BA6"/>
    <w:rsid w:val="0026152E"/>
    <w:rsid w:val="00263828"/>
    <w:rsid w:val="00270444"/>
    <w:rsid w:val="00270BEF"/>
    <w:rsid w:val="002733D3"/>
    <w:rsid w:val="00274778"/>
    <w:rsid w:val="00276B44"/>
    <w:rsid w:val="002771A9"/>
    <w:rsid w:val="00277E42"/>
    <w:rsid w:val="002803EF"/>
    <w:rsid w:val="00280A42"/>
    <w:rsid w:val="00281A2C"/>
    <w:rsid w:val="00281D1B"/>
    <w:rsid w:val="0028351A"/>
    <w:rsid w:val="002837AB"/>
    <w:rsid w:val="00283926"/>
    <w:rsid w:val="0028423F"/>
    <w:rsid w:val="002846FE"/>
    <w:rsid w:val="00286251"/>
    <w:rsid w:val="0029038B"/>
    <w:rsid w:val="00290FED"/>
    <w:rsid w:val="00292FDF"/>
    <w:rsid w:val="002932E7"/>
    <w:rsid w:val="00293706"/>
    <w:rsid w:val="00293FD4"/>
    <w:rsid w:val="002960CC"/>
    <w:rsid w:val="002A096C"/>
    <w:rsid w:val="002A109A"/>
    <w:rsid w:val="002A140A"/>
    <w:rsid w:val="002A164A"/>
    <w:rsid w:val="002A2C58"/>
    <w:rsid w:val="002A4C88"/>
    <w:rsid w:val="002A5F8E"/>
    <w:rsid w:val="002A6C30"/>
    <w:rsid w:val="002B08E5"/>
    <w:rsid w:val="002B09D4"/>
    <w:rsid w:val="002B1422"/>
    <w:rsid w:val="002B1504"/>
    <w:rsid w:val="002B157F"/>
    <w:rsid w:val="002B1FBA"/>
    <w:rsid w:val="002B3DE3"/>
    <w:rsid w:val="002B5FE0"/>
    <w:rsid w:val="002B6249"/>
    <w:rsid w:val="002B7204"/>
    <w:rsid w:val="002B7B86"/>
    <w:rsid w:val="002C0128"/>
    <w:rsid w:val="002C3227"/>
    <w:rsid w:val="002C3F7E"/>
    <w:rsid w:val="002C4370"/>
    <w:rsid w:val="002C45B2"/>
    <w:rsid w:val="002C49D7"/>
    <w:rsid w:val="002C6340"/>
    <w:rsid w:val="002C652A"/>
    <w:rsid w:val="002C6A6B"/>
    <w:rsid w:val="002C75D4"/>
    <w:rsid w:val="002D03C0"/>
    <w:rsid w:val="002D1291"/>
    <w:rsid w:val="002D13D4"/>
    <w:rsid w:val="002D2421"/>
    <w:rsid w:val="002D2FD3"/>
    <w:rsid w:val="002D37DA"/>
    <w:rsid w:val="002D3EAC"/>
    <w:rsid w:val="002D3FF5"/>
    <w:rsid w:val="002D462F"/>
    <w:rsid w:val="002D4EF7"/>
    <w:rsid w:val="002D50A7"/>
    <w:rsid w:val="002D5821"/>
    <w:rsid w:val="002D7387"/>
    <w:rsid w:val="002D7424"/>
    <w:rsid w:val="002E090F"/>
    <w:rsid w:val="002E1184"/>
    <w:rsid w:val="002E17A9"/>
    <w:rsid w:val="002E2DA5"/>
    <w:rsid w:val="002E75E1"/>
    <w:rsid w:val="002F1A40"/>
    <w:rsid w:val="002F2653"/>
    <w:rsid w:val="002F390B"/>
    <w:rsid w:val="002F4105"/>
    <w:rsid w:val="002F4F21"/>
    <w:rsid w:val="002F5541"/>
    <w:rsid w:val="002F560E"/>
    <w:rsid w:val="002F5A10"/>
    <w:rsid w:val="002F652E"/>
    <w:rsid w:val="002F6C9E"/>
    <w:rsid w:val="00301AFC"/>
    <w:rsid w:val="00301E15"/>
    <w:rsid w:val="00303AB7"/>
    <w:rsid w:val="00305475"/>
    <w:rsid w:val="003069E4"/>
    <w:rsid w:val="00306B19"/>
    <w:rsid w:val="003121F3"/>
    <w:rsid w:val="00312CB1"/>
    <w:rsid w:val="00312FB0"/>
    <w:rsid w:val="00313968"/>
    <w:rsid w:val="00315F98"/>
    <w:rsid w:val="00316CE8"/>
    <w:rsid w:val="00320E2C"/>
    <w:rsid w:val="0032119D"/>
    <w:rsid w:val="00322CC5"/>
    <w:rsid w:val="00324BCB"/>
    <w:rsid w:val="0032512F"/>
    <w:rsid w:val="00325601"/>
    <w:rsid w:val="00325C74"/>
    <w:rsid w:val="0032609B"/>
    <w:rsid w:val="0032754F"/>
    <w:rsid w:val="003278C6"/>
    <w:rsid w:val="003315D8"/>
    <w:rsid w:val="0033392A"/>
    <w:rsid w:val="00333E7E"/>
    <w:rsid w:val="0034004C"/>
    <w:rsid w:val="003402C6"/>
    <w:rsid w:val="00340F62"/>
    <w:rsid w:val="003410C5"/>
    <w:rsid w:val="00341631"/>
    <w:rsid w:val="003426B1"/>
    <w:rsid w:val="00342D9D"/>
    <w:rsid w:val="00343FFD"/>
    <w:rsid w:val="00344624"/>
    <w:rsid w:val="003449E3"/>
    <w:rsid w:val="003451D3"/>
    <w:rsid w:val="003466E1"/>
    <w:rsid w:val="003469AA"/>
    <w:rsid w:val="003471D2"/>
    <w:rsid w:val="0034739D"/>
    <w:rsid w:val="00347E31"/>
    <w:rsid w:val="00350D7B"/>
    <w:rsid w:val="00351C77"/>
    <w:rsid w:val="0035308B"/>
    <w:rsid w:val="003532AC"/>
    <w:rsid w:val="00354515"/>
    <w:rsid w:val="003551C3"/>
    <w:rsid w:val="003563B7"/>
    <w:rsid w:val="00357B95"/>
    <w:rsid w:val="003613B8"/>
    <w:rsid w:val="00361B28"/>
    <w:rsid w:val="0036244D"/>
    <w:rsid w:val="00362F91"/>
    <w:rsid w:val="0036364C"/>
    <w:rsid w:val="0036365C"/>
    <w:rsid w:val="003636A0"/>
    <w:rsid w:val="00363CB0"/>
    <w:rsid w:val="0036474A"/>
    <w:rsid w:val="003648C0"/>
    <w:rsid w:val="00364D4A"/>
    <w:rsid w:val="00366304"/>
    <w:rsid w:val="0036661B"/>
    <w:rsid w:val="00366BF6"/>
    <w:rsid w:val="00367619"/>
    <w:rsid w:val="00371128"/>
    <w:rsid w:val="00371250"/>
    <w:rsid w:val="00371955"/>
    <w:rsid w:val="00373889"/>
    <w:rsid w:val="00374500"/>
    <w:rsid w:val="003752B1"/>
    <w:rsid w:val="00376EEE"/>
    <w:rsid w:val="003778BA"/>
    <w:rsid w:val="003808BD"/>
    <w:rsid w:val="003840FC"/>
    <w:rsid w:val="00384871"/>
    <w:rsid w:val="00384D05"/>
    <w:rsid w:val="003863E1"/>
    <w:rsid w:val="0038679B"/>
    <w:rsid w:val="00390376"/>
    <w:rsid w:val="003903B3"/>
    <w:rsid w:val="00391A6C"/>
    <w:rsid w:val="00391FEA"/>
    <w:rsid w:val="00392210"/>
    <w:rsid w:val="003942F0"/>
    <w:rsid w:val="00394B35"/>
    <w:rsid w:val="00397006"/>
    <w:rsid w:val="00397B30"/>
    <w:rsid w:val="00397C87"/>
    <w:rsid w:val="003A02EE"/>
    <w:rsid w:val="003A0A16"/>
    <w:rsid w:val="003A0A64"/>
    <w:rsid w:val="003A11BF"/>
    <w:rsid w:val="003A138C"/>
    <w:rsid w:val="003A2F67"/>
    <w:rsid w:val="003A340D"/>
    <w:rsid w:val="003A44D4"/>
    <w:rsid w:val="003A4930"/>
    <w:rsid w:val="003A51C2"/>
    <w:rsid w:val="003A67DE"/>
    <w:rsid w:val="003B0748"/>
    <w:rsid w:val="003B1464"/>
    <w:rsid w:val="003B15F9"/>
    <w:rsid w:val="003B1914"/>
    <w:rsid w:val="003B2D50"/>
    <w:rsid w:val="003B3233"/>
    <w:rsid w:val="003B5EB2"/>
    <w:rsid w:val="003B6332"/>
    <w:rsid w:val="003B6A0A"/>
    <w:rsid w:val="003B7A12"/>
    <w:rsid w:val="003C125B"/>
    <w:rsid w:val="003C19F9"/>
    <w:rsid w:val="003C1D6D"/>
    <w:rsid w:val="003C28A0"/>
    <w:rsid w:val="003C32A7"/>
    <w:rsid w:val="003C32E4"/>
    <w:rsid w:val="003C4A9A"/>
    <w:rsid w:val="003C5674"/>
    <w:rsid w:val="003C78BD"/>
    <w:rsid w:val="003D053D"/>
    <w:rsid w:val="003D1959"/>
    <w:rsid w:val="003D3E30"/>
    <w:rsid w:val="003D4D9F"/>
    <w:rsid w:val="003D59D1"/>
    <w:rsid w:val="003D74AB"/>
    <w:rsid w:val="003D78CB"/>
    <w:rsid w:val="003D79B6"/>
    <w:rsid w:val="003E0F24"/>
    <w:rsid w:val="003E1E47"/>
    <w:rsid w:val="003E3481"/>
    <w:rsid w:val="003E34D3"/>
    <w:rsid w:val="003E37F4"/>
    <w:rsid w:val="003E3923"/>
    <w:rsid w:val="003E4367"/>
    <w:rsid w:val="003E5202"/>
    <w:rsid w:val="003E6834"/>
    <w:rsid w:val="003E6AA2"/>
    <w:rsid w:val="003E7721"/>
    <w:rsid w:val="003F323C"/>
    <w:rsid w:val="003F7B81"/>
    <w:rsid w:val="00400C33"/>
    <w:rsid w:val="00400D50"/>
    <w:rsid w:val="00401430"/>
    <w:rsid w:val="0040159A"/>
    <w:rsid w:val="00402914"/>
    <w:rsid w:val="00404CE8"/>
    <w:rsid w:val="00405044"/>
    <w:rsid w:val="00405C4F"/>
    <w:rsid w:val="0040677A"/>
    <w:rsid w:val="00406A4A"/>
    <w:rsid w:val="0040712C"/>
    <w:rsid w:val="00407E8C"/>
    <w:rsid w:val="00412C45"/>
    <w:rsid w:val="004133A0"/>
    <w:rsid w:val="00415FB6"/>
    <w:rsid w:val="0041631C"/>
    <w:rsid w:val="004163E6"/>
    <w:rsid w:val="00416858"/>
    <w:rsid w:val="00416CC6"/>
    <w:rsid w:val="00420640"/>
    <w:rsid w:val="0042189A"/>
    <w:rsid w:val="0042222B"/>
    <w:rsid w:val="004245FA"/>
    <w:rsid w:val="00424CD9"/>
    <w:rsid w:val="0042626E"/>
    <w:rsid w:val="00427076"/>
    <w:rsid w:val="00430A2E"/>
    <w:rsid w:val="00430E8F"/>
    <w:rsid w:val="0043130F"/>
    <w:rsid w:val="004316A1"/>
    <w:rsid w:val="00431EDC"/>
    <w:rsid w:val="00433942"/>
    <w:rsid w:val="00434B45"/>
    <w:rsid w:val="004354B9"/>
    <w:rsid w:val="0043569B"/>
    <w:rsid w:val="00441EB1"/>
    <w:rsid w:val="00444051"/>
    <w:rsid w:val="004446E9"/>
    <w:rsid w:val="004450FC"/>
    <w:rsid w:val="0044565A"/>
    <w:rsid w:val="00447235"/>
    <w:rsid w:val="00447F4C"/>
    <w:rsid w:val="00451EAB"/>
    <w:rsid w:val="0045386A"/>
    <w:rsid w:val="0045457C"/>
    <w:rsid w:val="00454D2F"/>
    <w:rsid w:val="00456F09"/>
    <w:rsid w:val="00461AF8"/>
    <w:rsid w:val="00461C25"/>
    <w:rsid w:val="004639CC"/>
    <w:rsid w:val="0046412C"/>
    <w:rsid w:val="00464A18"/>
    <w:rsid w:val="00465D3D"/>
    <w:rsid w:val="00466F51"/>
    <w:rsid w:val="0046731B"/>
    <w:rsid w:val="00470C15"/>
    <w:rsid w:val="00471A66"/>
    <w:rsid w:val="00471BBC"/>
    <w:rsid w:val="0047249D"/>
    <w:rsid w:val="004747C3"/>
    <w:rsid w:val="004763F9"/>
    <w:rsid w:val="004771CF"/>
    <w:rsid w:val="00477C3B"/>
    <w:rsid w:val="0048103E"/>
    <w:rsid w:val="0048491E"/>
    <w:rsid w:val="004871FE"/>
    <w:rsid w:val="00487450"/>
    <w:rsid w:val="00490D4F"/>
    <w:rsid w:val="0049295B"/>
    <w:rsid w:val="00492CA3"/>
    <w:rsid w:val="00493298"/>
    <w:rsid w:val="0049334D"/>
    <w:rsid w:val="00494C52"/>
    <w:rsid w:val="00494CEE"/>
    <w:rsid w:val="00495600"/>
    <w:rsid w:val="00495F3D"/>
    <w:rsid w:val="004965C5"/>
    <w:rsid w:val="00497943"/>
    <w:rsid w:val="004A1860"/>
    <w:rsid w:val="004A257F"/>
    <w:rsid w:val="004A260E"/>
    <w:rsid w:val="004A2FEC"/>
    <w:rsid w:val="004A3972"/>
    <w:rsid w:val="004A43A0"/>
    <w:rsid w:val="004A5093"/>
    <w:rsid w:val="004A523F"/>
    <w:rsid w:val="004A5F51"/>
    <w:rsid w:val="004A6436"/>
    <w:rsid w:val="004A65B3"/>
    <w:rsid w:val="004B01AA"/>
    <w:rsid w:val="004B01F1"/>
    <w:rsid w:val="004B0498"/>
    <w:rsid w:val="004B07B1"/>
    <w:rsid w:val="004B0FFF"/>
    <w:rsid w:val="004B1BE7"/>
    <w:rsid w:val="004B23A3"/>
    <w:rsid w:val="004B2FF6"/>
    <w:rsid w:val="004B4993"/>
    <w:rsid w:val="004B62F1"/>
    <w:rsid w:val="004C04B4"/>
    <w:rsid w:val="004C0980"/>
    <w:rsid w:val="004C1A89"/>
    <w:rsid w:val="004C2DEB"/>
    <w:rsid w:val="004C503A"/>
    <w:rsid w:val="004C7222"/>
    <w:rsid w:val="004C7BF4"/>
    <w:rsid w:val="004C7D54"/>
    <w:rsid w:val="004D20E6"/>
    <w:rsid w:val="004D226E"/>
    <w:rsid w:val="004D3367"/>
    <w:rsid w:val="004D58BF"/>
    <w:rsid w:val="004D5F67"/>
    <w:rsid w:val="004D6041"/>
    <w:rsid w:val="004D60C3"/>
    <w:rsid w:val="004D63B7"/>
    <w:rsid w:val="004D6FDE"/>
    <w:rsid w:val="004D7236"/>
    <w:rsid w:val="004D78A6"/>
    <w:rsid w:val="004D7FF1"/>
    <w:rsid w:val="004E08B3"/>
    <w:rsid w:val="004E17AA"/>
    <w:rsid w:val="004E2B68"/>
    <w:rsid w:val="004E2DDF"/>
    <w:rsid w:val="004E4356"/>
    <w:rsid w:val="004E5E12"/>
    <w:rsid w:val="004E62C6"/>
    <w:rsid w:val="004E7A87"/>
    <w:rsid w:val="004E7C96"/>
    <w:rsid w:val="004E7E17"/>
    <w:rsid w:val="004F0662"/>
    <w:rsid w:val="004F18F3"/>
    <w:rsid w:val="004F2457"/>
    <w:rsid w:val="004F6279"/>
    <w:rsid w:val="004F67EF"/>
    <w:rsid w:val="004F69BC"/>
    <w:rsid w:val="004F7AFC"/>
    <w:rsid w:val="005001BA"/>
    <w:rsid w:val="0050054F"/>
    <w:rsid w:val="00500EEA"/>
    <w:rsid w:val="00501E26"/>
    <w:rsid w:val="00503004"/>
    <w:rsid w:val="00503134"/>
    <w:rsid w:val="005045DA"/>
    <w:rsid w:val="00504D8E"/>
    <w:rsid w:val="00504EA2"/>
    <w:rsid w:val="00505259"/>
    <w:rsid w:val="0050596C"/>
    <w:rsid w:val="00506E0D"/>
    <w:rsid w:val="00506EF1"/>
    <w:rsid w:val="0050702C"/>
    <w:rsid w:val="00510153"/>
    <w:rsid w:val="00510272"/>
    <w:rsid w:val="00511808"/>
    <w:rsid w:val="00513F3F"/>
    <w:rsid w:val="00514035"/>
    <w:rsid w:val="0051426C"/>
    <w:rsid w:val="00517FBB"/>
    <w:rsid w:val="00522106"/>
    <w:rsid w:val="00522111"/>
    <w:rsid w:val="00522476"/>
    <w:rsid w:val="005233A9"/>
    <w:rsid w:val="0052359F"/>
    <w:rsid w:val="00523EBE"/>
    <w:rsid w:val="00524B14"/>
    <w:rsid w:val="00525005"/>
    <w:rsid w:val="00527240"/>
    <w:rsid w:val="0053091A"/>
    <w:rsid w:val="005318C3"/>
    <w:rsid w:val="00531C92"/>
    <w:rsid w:val="00533256"/>
    <w:rsid w:val="00535B87"/>
    <w:rsid w:val="0053703E"/>
    <w:rsid w:val="00540C34"/>
    <w:rsid w:val="00541007"/>
    <w:rsid w:val="0054199C"/>
    <w:rsid w:val="00541CBF"/>
    <w:rsid w:val="00541CE4"/>
    <w:rsid w:val="005425BE"/>
    <w:rsid w:val="0054274D"/>
    <w:rsid w:val="005438EF"/>
    <w:rsid w:val="00545553"/>
    <w:rsid w:val="0054629B"/>
    <w:rsid w:val="005506FB"/>
    <w:rsid w:val="00550783"/>
    <w:rsid w:val="00552F7C"/>
    <w:rsid w:val="0055345F"/>
    <w:rsid w:val="0055447C"/>
    <w:rsid w:val="0055484A"/>
    <w:rsid w:val="00554A7E"/>
    <w:rsid w:val="0055601A"/>
    <w:rsid w:val="005560E7"/>
    <w:rsid w:val="00557711"/>
    <w:rsid w:val="0055778E"/>
    <w:rsid w:val="0056033F"/>
    <w:rsid w:val="0056236F"/>
    <w:rsid w:val="00563075"/>
    <w:rsid w:val="00563AB3"/>
    <w:rsid w:val="005641DF"/>
    <w:rsid w:val="005659ED"/>
    <w:rsid w:val="00567EE0"/>
    <w:rsid w:val="00570F34"/>
    <w:rsid w:val="005712AE"/>
    <w:rsid w:val="0057156D"/>
    <w:rsid w:val="005722AC"/>
    <w:rsid w:val="00574793"/>
    <w:rsid w:val="00574EC2"/>
    <w:rsid w:val="0057742E"/>
    <w:rsid w:val="00577F6C"/>
    <w:rsid w:val="005804FA"/>
    <w:rsid w:val="00580634"/>
    <w:rsid w:val="00580783"/>
    <w:rsid w:val="00580CF2"/>
    <w:rsid w:val="00582034"/>
    <w:rsid w:val="00583DD2"/>
    <w:rsid w:val="00583F01"/>
    <w:rsid w:val="00584663"/>
    <w:rsid w:val="0058718F"/>
    <w:rsid w:val="00596914"/>
    <w:rsid w:val="00596A5C"/>
    <w:rsid w:val="00596AF6"/>
    <w:rsid w:val="005A3CBA"/>
    <w:rsid w:val="005A4DA8"/>
    <w:rsid w:val="005A7EE1"/>
    <w:rsid w:val="005B0D79"/>
    <w:rsid w:val="005B117E"/>
    <w:rsid w:val="005B35FC"/>
    <w:rsid w:val="005B4055"/>
    <w:rsid w:val="005B45CE"/>
    <w:rsid w:val="005B62B0"/>
    <w:rsid w:val="005B6754"/>
    <w:rsid w:val="005B6BC9"/>
    <w:rsid w:val="005B6DDD"/>
    <w:rsid w:val="005C0525"/>
    <w:rsid w:val="005C3299"/>
    <w:rsid w:val="005C3B15"/>
    <w:rsid w:val="005C3E51"/>
    <w:rsid w:val="005C4063"/>
    <w:rsid w:val="005C43A6"/>
    <w:rsid w:val="005C4979"/>
    <w:rsid w:val="005C5BAD"/>
    <w:rsid w:val="005C629C"/>
    <w:rsid w:val="005D0ABC"/>
    <w:rsid w:val="005D0B6D"/>
    <w:rsid w:val="005D1766"/>
    <w:rsid w:val="005D1A81"/>
    <w:rsid w:val="005D3340"/>
    <w:rsid w:val="005D3969"/>
    <w:rsid w:val="005D460A"/>
    <w:rsid w:val="005D4A23"/>
    <w:rsid w:val="005D5320"/>
    <w:rsid w:val="005D54DB"/>
    <w:rsid w:val="005D5A64"/>
    <w:rsid w:val="005D6B9C"/>
    <w:rsid w:val="005E0E56"/>
    <w:rsid w:val="005E1E0C"/>
    <w:rsid w:val="005E6965"/>
    <w:rsid w:val="005F269A"/>
    <w:rsid w:val="005F2BF9"/>
    <w:rsid w:val="005F5EF0"/>
    <w:rsid w:val="005F7BA3"/>
    <w:rsid w:val="00600846"/>
    <w:rsid w:val="00601107"/>
    <w:rsid w:val="00601770"/>
    <w:rsid w:val="00602DDC"/>
    <w:rsid w:val="006042AE"/>
    <w:rsid w:val="00604821"/>
    <w:rsid w:val="00604CB0"/>
    <w:rsid w:val="00605539"/>
    <w:rsid w:val="00605F8E"/>
    <w:rsid w:val="00606BA6"/>
    <w:rsid w:val="00612D91"/>
    <w:rsid w:val="00613D11"/>
    <w:rsid w:val="006140BA"/>
    <w:rsid w:val="0061438A"/>
    <w:rsid w:val="00614594"/>
    <w:rsid w:val="0061490D"/>
    <w:rsid w:val="00615863"/>
    <w:rsid w:val="00620819"/>
    <w:rsid w:val="00620AF6"/>
    <w:rsid w:val="00620F61"/>
    <w:rsid w:val="006218A8"/>
    <w:rsid w:val="00622D1C"/>
    <w:rsid w:val="0062367C"/>
    <w:rsid w:val="006242BE"/>
    <w:rsid w:val="006248CF"/>
    <w:rsid w:val="00625A08"/>
    <w:rsid w:val="00626FAC"/>
    <w:rsid w:val="006279F0"/>
    <w:rsid w:val="006314EF"/>
    <w:rsid w:val="00632484"/>
    <w:rsid w:val="006336C9"/>
    <w:rsid w:val="0063458E"/>
    <w:rsid w:val="00635D68"/>
    <w:rsid w:val="00637B31"/>
    <w:rsid w:val="00637B80"/>
    <w:rsid w:val="00637BDA"/>
    <w:rsid w:val="00640D9B"/>
    <w:rsid w:val="00641909"/>
    <w:rsid w:val="006428AD"/>
    <w:rsid w:val="00644AF1"/>
    <w:rsid w:val="00644F4A"/>
    <w:rsid w:val="0064546B"/>
    <w:rsid w:val="006503AC"/>
    <w:rsid w:val="00650E17"/>
    <w:rsid w:val="006513DF"/>
    <w:rsid w:val="00654634"/>
    <w:rsid w:val="00654DD3"/>
    <w:rsid w:val="00654ED9"/>
    <w:rsid w:val="00655028"/>
    <w:rsid w:val="0065550B"/>
    <w:rsid w:val="00655661"/>
    <w:rsid w:val="00655922"/>
    <w:rsid w:val="00655A08"/>
    <w:rsid w:val="0065744F"/>
    <w:rsid w:val="00657F84"/>
    <w:rsid w:val="00660021"/>
    <w:rsid w:val="00660C69"/>
    <w:rsid w:val="00661EFC"/>
    <w:rsid w:val="00662947"/>
    <w:rsid w:val="006629B4"/>
    <w:rsid w:val="00663113"/>
    <w:rsid w:val="00664DB7"/>
    <w:rsid w:val="0066681A"/>
    <w:rsid w:val="00666EC1"/>
    <w:rsid w:val="00670078"/>
    <w:rsid w:val="00670569"/>
    <w:rsid w:val="00671963"/>
    <w:rsid w:val="006730A9"/>
    <w:rsid w:val="00676991"/>
    <w:rsid w:val="00676BBD"/>
    <w:rsid w:val="006773D9"/>
    <w:rsid w:val="006776D5"/>
    <w:rsid w:val="00677C9F"/>
    <w:rsid w:val="00680717"/>
    <w:rsid w:val="00681C13"/>
    <w:rsid w:val="0068207C"/>
    <w:rsid w:val="00682F47"/>
    <w:rsid w:val="00683688"/>
    <w:rsid w:val="00683C1B"/>
    <w:rsid w:val="00685ECA"/>
    <w:rsid w:val="00687275"/>
    <w:rsid w:val="006874CC"/>
    <w:rsid w:val="0069018C"/>
    <w:rsid w:val="00690C31"/>
    <w:rsid w:val="0069190A"/>
    <w:rsid w:val="00691D76"/>
    <w:rsid w:val="00692651"/>
    <w:rsid w:val="006936F5"/>
    <w:rsid w:val="00693A8D"/>
    <w:rsid w:val="00696027"/>
    <w:rsid w:val="00697CF3"/>
    <w:rsid w:val="006A03F9"/>
    <w:rsid w:val="006A11AC"/>
    <w:rsid w:val="006A141B"/>
    <w:rsid w:val="006A27C7"/>
    <w:rsid w:val="006A414F"/>
    <w:rsid w:val="006A4B02"/>
    <w:rsid w:val="006A6832"/>
    <w:rsid w:val="006A757E"/>
    <w:rsid w:val="006A7631"/>
    <w:rsid w:val="006A7796"/>
    <w:rsid w:val="006B090A"/>
    <w:rsid w:val="006B155B"/>
    <w:rsid w:val="006B1674"/>
    <w:rsid w:val="006B252A"/>
    <w:rsid w:val="006B2B11"/>
    <w:rsid w:val="006B3025"/>
    <w:rsid w:val="006B6C6F"/>
    <w:rsid w:val="006C1610"/>
    <w:rsid w:val="006C1E57"/>
    <w:rsid w:val="006C3413"/>
    <w:rsid w:val="006C358C"/>
    <w:rsid w:val="006C42C1"/>
    <w:rsid w:val="006C5018"/>
    <w:rsid w:val="006C686D"/>
    <w:rsid w:val="006C7A85"/>
    <w:rsid w:val="006D12B5"/>
    <w:rsid w:val="006D1CA4"/>
    <w:rsid w:val="006D3C93"/>
    <w:rsid w:val="006D4202"/>
    <w:rsid w:val="006D5120"/>
    <w:rsid w:val="006D5FA4"/>
    <w:rsid w:val="006D6B7D"/>
    <w:rsid w:val="006D6EC8"/>
    <w:rsid w:val="006D7BC8"/>
    <w:rsid w:val="006E11C7"/>
    <w:rsid w:val="006E1207"/>
    <w:rsid w:val="006E3FF9"/>
    <w:rsid w:val="006E46AE"/>
    <w:rsid w:val="006E5D24"/>
    <w:rsid w:val="006E74BC"/>
    <w:rsid w:val="006F160E"/>
    <w:rsid w:val="006F1D0A"/>
    <w:rsid w:val="006F2DA2"/>
    <w:rsid w:val="006F390A"/>
    <w:rsid w:val="006F43D4"/>
    <w:rsid w:val="006F44E6"/>
    <w:rsid w:val="006F4B3F"/>
    <w:rsid w:val="006F53CE"/>
    <w:rsid w:val="006F5B27"/>
    <w:rsid w:val="006F63F1"/>
    <w:rsid w:val="006F71AC"/>
    <w:rsid w:val="006F771A"/>
    <w:rsid w:val="006F7BBA"/>
    <w:rsid w:val="006F7DD9"/>
    <w:rsid w:val="007000FF"/>
    <w:rsid w:val="00700E4C"/>
    <w:rsid w:val="00701CBB"/>
    <w:rsid w:val="00701EE2"/>
    <w:rsid w:val="00703547"/>
    <w:rsid w:val="00703740"/>
    <w:rsid w:val="00703D6A"/>
    <w:rsid w:val="00704A34"/>
    <w:rsid w:val="00704F04"/>
    <w:rsid w:val="00705261"/>
    <w:rsid w:val="00705EB9"/>
    <w:rsid w:val="00705F44"/>
    <w:rsid w:val="00706D53"/>
    <w:rsid w:val="00707E27"/>
    <w:rsid w:val="007102F1"/>
    <w:rsid w:val="007109F6"/>
    <w:rsid w:val="007133E8"/>
    <w:rsid w:val="0071412B"/>
    <w:rsid w:val="00715391"/>
    <w:rsid w:val="007165EE"/>
    <w:rsid w:val="00724F8B"/>
    <w:rsid w:val="00726065"/>
    <w:rsid w:val="007331CE"/>
    <w:rsid w:val="007339C4"/>
    <w:rsid w:val="00733AB1"/>
    <w:rsid w:val="00733C93"/>
    <w:rsid w:val="0073469E"/>
    <w:rsid w:val="007365E2"/>
    <w:rsid w:val="00736C83"/>
    <w:rsid w:val="00741465"/>
    <w:rsid w:val="00742437"/>
    <w:rsid w:val="00742847"/>
    <w:rsid w:val="00743D51"/>
    <w:rsid w:val="00743D9F"/>
    <w:rsid w:val="00743FF8"/>
    <w:rsid w:val="007446D2"/>
    <w:rsid w:val="00745C5B"/>
    <w:rsid w:val="0074612D"/>
    <w:rsid w:val="0074752B"/>
    <w:rsid w:val="00747BF5"/>
    <w:rsid w:val="007514A3"/>
    <w:rsid w:val="0075270A"/>
    <w:rsid w:val="00752CED"/>
    <w:rsid w:val="00752E64"/>
    <w:rsid w:val="00754DFD"/>
    <w:rsid w:val="00756D89"/>
    <w:rsid w:val="0076001F"/>
    <w:rsid w:val="0076412C"/>
    <w:rsid w:val="00764288"/>
    <w:rsid w:val="00764296"/>
    <w:rsid w:val="007648EF"/>
    <w:rsid w:val="007659C4"/>
    <w:rsid w:val="007669D4"/>
    <w:rsid w:val="0077036D"/>
    <w:rsid w:val="007716CA"/>
    <w:rsid w:val="007720EA"/>
    <w:rsid w:val="00772488"/>
    <w:rsid w:val="00772D51"/>
    <w:rsid w:val="00772EA3"/>
    <w:rsid w:val="0077319F"/>
    <w:rsid w:val="00775849"/>
    <w:rsid w:val="007758DE"/>
    <w:rsid w:val="00775E0C"/>
    <w:rsid w:val="007808FB"/>
    <w:rsid w:val="00781470"/>
    <w:rsid w:val="0078173E"/>
    <w:rsid w:val="00781DC7"/>
    <w:rsid w:val="0078382D"/>
    <w:rsid w:val="00784388"/>
    <w:rsid w:val="00792868"/>
    <w:rsid w:val="00795C23"/>
    <w:rsid w:val="00795F27"/>
    <w:rsid w:val="007A10C3"/>
    <w:rsid w:val="007A1365"/>
    <w:rsid w:val="007A1DBE"/>
    <w:rsid w:val="007A21DC"/>
    <w:rsid w:val="007A3CFE"/>
    <w:rsid w:val="007A3DAA"/>
    <w:rsid w:val="007A471A"/>
    <w:rsid w:val="007A5231"/>
    <w:rsid w:val="007A61E1"/>
    <w:rsid w:val="007A6E1E"/>
    <w:rsid w:val="007A71B1"/>
    <w:rsid w:val="007A7EE0"/>
    <w:rsid w:val="007B0301"/>
    <w:rsid w:val="007B09FA"/>
    <w:rsid w:val="007B2E5B"/>
    <w:rsid w:val="007B3C26"/>
    <w:rsid w:val="007B6534"/>
    <w:rsid w:val="007B6BE5"/>
    <w:rsid w:val="007C0E0C"/>
    <w:rsid w:val="007C1BB6"/>
    <w:rsid w:val="007C1DD5"/>
    <w:rsid w:val="007C22A3"/>
    <w:rsid w:val="007C24A8"/>
    <w:rsid w:val="007C24F9"/>
    <w:rsid w:val="007C279E"/>
    <w:rsid w:val="007C5D69"/>
    <w:rsid w:val="007C6789"/>
    <w:rsid w:val="007C778B"/>
    <w:rsid w:val="007D0D54"/>
    <w:rsid w:val="007D44EE"/>
    <w:rsid w:val="007D4674"/>
    <w:rsid w:val="007D4E3C"/>
    <w:rsid w:val="007D5D97"/>
    <w:rsid w:val="007D7B90"/>
    <w:rsid w:val="007E173A"/>
    <w:rsid w:val="007E181C"/>
    <w:rsid w:val="007E19B1"/>
    <w:rsid w:val="007E232B"/>
    <w:rsid w:val="007E2D09"/>
    <w:rsid w:val="007E31F4"/>
    <w:rsid w:val="007E4179"/>
    <w:rsid w:val="007E4F22"/>
    <w:rsid w:val="007E5A2D"/>
    <w:rsid w:val="007E604F"/>
    <w:rsid w:val="007E6312"/>
    <w:rsid w:val="007F0F5D"/>
    <w:rsid w:val="007F19C0"/>
    <w:rsid w:val="007F1EEC"/>
    <w:rsid w:val="007F1FDA"/>
    <w:rsid w:val="007F210A"/>
    <w:rsid w:val="007F25FB"/>
    <w:rsid w:val="007F2EBF"/>
    <w:rsid w:val="007F4731"/>
    <w:rsid w:val="007F49F7"/>
    <w:rsid w:val="007F4A1B"/>
    <w:rsid w:val="007F78D5"/>
    <w:rsid w:val="007F7CD8"/>
    <w:rsid w:val="008001C9"/>
    <w:rsid w:val="00800684"/>
    <w:rsid w:val="00805400"/>
    <w:rsid w:val="0080765D"/>
    <w:rsid w:val="008077A9"/>
    <w:rsid w:val="0081034C"/>
    <w:rsid w:val="00810726"/>
    <w:rsid w:val="008110AD"/>
    <w:rsid w:val="00812E69"/>
    <w:rsid w:val="00812F23"/>
    <w:rsid w:val="008151F8"/>
    <w:rsid w:val="008157C3"/>
    <w:rsid w:val="008161D5"/>
    <w:rsid w:val="00816A19"/>
    <w:rsid w:val="00816B20"/>
    <w:rsid w:val="00820B84"/>
    <w:rsid w:val="00820F3C"/>
    <w:rsid w:val="0082116B"/>
    <w:rsid w:val="00821265"/>
    <w:rsid w:val="008220B1"/>
    <w:rsid w:val="00823483"/>
    <w:rsid w:val="00825E6D"/>
    <w:rsid w:val="00826A58"/>
    <w:rsid w:val="00826BFF"/>
    <w:rsid w:val="00827260"/>
    <w:rsid w:val="00827C09"/>
    <w:rsid w:val="00827F26"/>
    <w:rsid w:val="008307CA"/>
    <w:rsid w:val="008319BE"/>
    <w:rsid w:val="008319D1"/>
    <w:rsid w:val="0083205F"/>
    <w:rsid w:val="00832630"/>
    <w:rsid w:val="00833DC8"/>
    <w:rsid w:val="00834701"/>
    <w:rsid w:val="008415B1"/>
    <w:rsid w:val="0084170C"/>
    <w:rsid w:val="00841882"/>
    <w:rsid w:val="008448F9"/>
    <w:rsid w:val="0084604D"/>
    <w:rsid w:val="00846065"/>
    <w:rsid w:val="0084636F"/>
    <w:rsid w:val="00847537"/>
    <w:rsid w:val="00847D6D"/>
    <w:rsid w:val="0085046B"/>
    <w:rsid w:val="008514C4"/>
    <w:rsid w:val="0085280B"/>
    <w:rsid w:val="00856B06"/>
    <w:rsid w:val="00857692"/>
    <w:rsid w:val="00857E79"/>
    <w:rsid w:val="00860714"/>
    <w:rsid w:val="00861437"/>
    <w:rsid w:val="00862127"/>
    <w:rsid w:val="00865337"/>
    <w:rsid w:val="00865BEE"/>
    <w:rsid w:val="00865CD2"/>
    <w:rsid w:val="00866181"/>
    <w:rsid w:val="00866E35"/>
    <w:rsid w:val="00867332"/>
    <w:rsid w:val="008673C6"/>
    <w:rsid w:val="008700C7"/>
    <w:rsid w:val="0087013E"/>
    <w:rsid w:val="00871310"/>
    <w:rsid w:val="00872443"/>
    <w:rsid w:val="0087312F"/>
    <w:rsid w:val="00873E01"/>
    <w:rsid w:val="008755E3"/>
    <w:rsid w:val="00877213"/>
    <w:rsid w:val="00880EB0"/>
    <w:rsid w:val="008824B9"/>
    <w:rsid w:val="00882D79"/>
    <w:rsid w:val="00884065"/>
    <w:rsid w:val="00892698"/>
    <w:rsid w:val="00892797"/>
    <w:rsid w:val="00895264"/>
    <w:rsid w:val="0089641F"/>
    <w:rsid w:val="00897102"/>
    <w:rsid w:val="008A0E7E"/>
    <w:rsid w:val="008A15E2"/>
    <w:rsid w:val="008A354A"/>
    <w:rsid w:val="008A4088"/>
    <w:rsid w:val="008A41BB"/>
    <w:rsid w:val="008A583C"/>
    <w:rsid w:val="008A6A7D"/>
    <w:rsid w:val="008A6F4A"/>
    <w:rsid w:val="008A7FA7"/>
    <w:rsid w:val="008B0628"/>
    <w:rsid w:val="008B2946"/>
    <w:rsid w:val="008B2961"/>
    <w:rsid w:val="008B2A3D"/>
    <w:rsid w:val="008B3FF1"/>
    <w:rsid w:val="008B46BC"/>
    <w:rsid w:val="008B4839"/>
    <w:rsid w:val="008B485F"/>
    <w:rsid w:val="008B7A99"/>
    <w:rsid w:val="008B7BFD"/>
    <w:rsid w:val="008C010B"/>
    <w:rsid w:val="008C166A"/>
    <w:rsid w:val="008C335E"/>
    <w:rsid w:val="008C372E"/>
    <w:rsid w:val="008C3B66"/>
    <w:rsid w:val="008C4140"/>
    <w:rsid w:val="008C4DF8"/>
    <w:rsid w:val="008C51F5"/>
    <w:rsid w:val="008C531F"/>
    <w:rsid w:val="008C5A74"/>
    <w:rsid w:val="008C604A"/>
    <w:rsid w:val="008C6108"/>
    <w:rsid w:val="008C71CC"/>
    <w:rsid w:val="008D0A4E"/>
    <w:rsid w:val="008D0FA4"/>
    <w:rsid w:val="008D29DE"/>
    <w:rsid w:val="008D2A2C"/>
    <w:rsid w:val="008D32D3"/>
    <w:rsid w:val="008D39ED"/>
    <w:rsid w:val="008D412D"/>
    <w:rsid w:val="008D51C1"/>
    <w:rsid w:val="008D6928"/>
    <w:rsid w:val="008E1186"/>
    <w:rsid w:val="008E3844"/>
    <w:rsid w:val="008E398B"/>
    <w:rsid w:val="008E7702"/>
    <w:rsid w:val="008F1001"/>
    <w:rsid w:val="008F1FF0"/>
    <w:rsid w:val="008F66EC"/>
    <w:rsid w:val="008F6D46"/>
    <w:rsid w:val="00901248"/>
    <w:rsid w:val="00901475"/>
    <w:rsid w:val="00901CA7"/>
    <w:rsid w:val="00901F16"/>
    <w:rsid w:val="00903172"/>
    <w:rsid w:val="00904273"/>
    <w:rsid w:val="0090587F"/>
    <w:rsid w:val="00910E77"/>
    <w:rsid w:val="009142C7"/>
    <w:rsid w:val="00914967"/>
    <w:rsid w:val="00920752"/>
    <w:rsid w:val="00922005"/>
    <w:rsid w:val="009221A5"/>
    <w:rsid w:val="00923137"/>
    <w:rsid w:val="00926C55"/>
    <w:rsid w:val="00926D60"/>
    <w:rsid w:val="0093003B"/>
    <w:rsid w:val="00930400"/>
    <w:rsid w:val="009305F5"/>
    <w:rsid w:val="00931148"/>
    <w:rsid w:val="00931212"/>
    <w:rsid w:val="009313C2"/>
    <w:rsid w:val="00931E7E"/>
    <w:rsid w:val="009322DD"/>
    <w:rsid w:val="009340C2"/>
    <w:rsid w:val="009343E1"/>
    <w:rsid w:val="00934E61"/>
    <w:rsid w:val="009368B3"/>
    <w:rsid w:val="00936BC1"/>
    <w:rsid w:val="009416AD"/>
    <w:rsid w:val="009417CA"/>
    <w:rsid w:val="009419F4"/>
    <w:rsid w:val="00941E15"/>
    <w:rsid w:val="009423D4"/>
    <w:rsid w:val="00942F71"/>
    <w:rsid w:val="00943D12"/>
    <w:rsid w:val="00943E45"/>
    <w:rsid w:val="009441DE"/>
    <w:rsid w:val="00944D44"/>
    <w:rsid w:val="0094756A"/>
    <w:rsid w:val="00950156"/>
    <w:rsid w:val="0095032B"/>
    <w:rsid w:val="009504BF"/>
    <w:rsid w:val="009506BF"/>
    <w:rsid w:val="00951795"/>
    <w:rsid w:val="009517D3"/>
    <w:rsid w:val="00951E1B"/>
    <w:rsid w:val="00955684"/>
    <w:rsid w:val="0095712A"/>
    <w:rsid w:val="00957300"/>
    <w:rsid w:val="00957747"/>
    <w:rsid w:val="00961750"/>
    <w:rsid w:val="00963455"/>
    <w:rsid w:val="00963E2A"/>
    <w:rsid w:val="00964726"/>
    <w:rsid w:val="0096478B"/>
    <w:rsid w:val="0096508C"/>
    <w:rsid w:val="00965A88"/>
    <w:rsid w:val="009671BC"/>
    <w:rsid w:val="00974D2C"/>
    <w:rsid w:val="00974D9E"/>
    <w:rsid w:val="0097508A"/>
    <w:rsid w:val="00975F1A"/>
    <w:rsid w:val="00976759"/>
    <w:rsid w:val="00981209"/>
    <w:rsid w:val="00981278"/>
    <w:rsid w:val="009812AA"/>
    <w:rsid w:val="00983843"/>
    <w:rsid w:val="00984AAB"/>
    <w:rsid w:val="00984E49"/>
    <w:rsid w:val="0098511A"/>
    <w:rsid w:val="0098522B"/>
    <w:rsid w:val="009858C3"/>
    <w:rsid w:val="009901F3"/>
    <w:rsid w:val="0099340B"/>
    <w:rsid w:val="009949AA"/>
    <w:rsid w:val="00995EF2"/>
    <w:rsid w:val="00996F74"/>
    <w:rsid w:val="0099708E"/>
    <w:rsid w:val="009A0403"/>
    <w:rsid w:val="009A0FE5"/>
    <w:rsid w:val="009A13CA"/>
    <w:rsid w:val="009A2911"/>
    <w:rsid w:val="009B02F4"/>
    <w:rsid w:val="009B03CB"/>
    <w:rsid w:val="009B04C9"/>
    <w:rsid w:val="009B0CA0"/>
    <w:rsid w:val="009B3060"/>
    <w:rsid w:val="009B3BE0"/>
    <w:rsid w:val="009B443A"/>
    <w:rsid w:val="009B45F1"/>
    <w:rsid w:val="009B4D93"/>
    <w:rsid w:val="009B5642"/>
    <w:rsid w:val="009B6936"/>
    <w:rsid w:val="009B793F"/>
    <w:rsid w:val="009C293D"/>
    <w:rsid w:val="009C2C03"/>
    <w:rsid w:val="009C3C18"/>
    <w:rsid w:val="009C3C6C"/>
    <w:rsid w:val="009C431A"/>
    <w:rsid w:val="009C72C3"/>
    <w:rsid w:val="009C7731"/>
    <w:rsid w:val="009C782B"/>
    <w:rsid w:val="009C7A40"/>
    <w:rsid w:val="009D09CE"/>
    <w:rsid w:val="009D3781"/>
    <w:rsid w:val="009D3AD0"/>
    <w:rsid w:val="009D3C31"/>
    <w:rsid w:val="009D5C97"/>
    <w:rsid w:val="009D68BE"/>
    <w:rsid w:val="009E0545"/>
    <w:rsid w:val="009E0BB0"/>
    <w:rsid w:val="009E3BF1"/>
    <w:rsid w:val="009E3FCF"/>
    <w:rsid w:val="009E7E52"/>
    <w:rsid w:val="009F003F"/>
    <w:rsid w:val="009F27D4"/>
    <w:rsid w:val="009F4A04"/>
    <w:rsid w:val="009F559A"/>
    <w:rsid w:val="009F6EC4"/>
    <w:rsid w:val="00A01237"/>
    <w:rsid w:val="00A02FBE"/>
    <w:rsid w:val="00A03030"/>
    <w:rsid w:val="00A032BC"/>
    <w:rsid w:val="00A033DE"/>
    <w:rsid w:val="00A04144"/>
    <w:rsid w:val="00A0723B"/>
    <w:rsid w:val="00A10426"/>
    <w:rsid w:val="00A11260"/>
    <w:rsid w:val="00A11F95"/>
    <w:rsid w:val="00A13AD7"/>
    <w:rsid w:val="00A14A81"/>
    <w:rsid w:val="00A14FEF"/>
    <w:rsid w:val="00A169CE"/>
    <w:rsid w:val="00A1732C"/>
    <w:rsid w:val="00A2223D"/>
    <w:rsid w:val="00A225E9"/>
    <w:rsid w:val="00A23B44"/>
    <w:rsid w:val="00A24205"/>
    <w:rsid w:val="00A25CC2"/>
    <w:rsid w:val="00A2792A"/>
    <w:rsid w:val="00A27A71"/>
    <w:rsid w:val="00A31498"/>
    <w:rsid w:val="00A31A2C"/>
    <w:rsid w:val="00A31ED6"/>
    <w:rsid w:val="00A32F87"/>
    <w:rsid w:val="00A33599"/>
    <w:rsid w:val="00A34997"/>
    <w:rsid w:val="00A34AAA"/>
    <w:rsid w:val="00A34AE9"/>
    <w:rsid w:val="00A35D99"/>
    <w:rsid w:val="00A35E31"/>
    <w:rsid w:val="00A367B3"/>
    <w:rsid w:val="00A36AB0"/>
    <w:rsid w:val="00A36F89"/>
    <w:rsid w:val="00A376FA"/>
    <w:rsid w:val="00A37E64"/>
    <w:rsid w:val="00A4073B"/>
    <w:rsid w:val="00A40BFB"/>
    <w:rsid w:val="00A417B0"/>
    <w:rsid w:val="00A424F5"/>
    <w:rsid w:val="00A430B9"/>
    <w:rsid w:val="00A504EB"/>
    <w:rsid w:val="00A528AE"/>
    <w:rsid w:val="00A52EC0"/>
    <w:rsid w:val="00A5338A"/>
    <w:rsid w:val="00A53626"/>
    <w:rsid w:val="00A53FC0"/>
    <w:rsid w:val="00A544DA"/>
    <w:rsid w:val="00A54511"/>
    <w:rsid w:val="00A56D53"/>
    <w:rsid w:val="00A624B0"/>
    <w:rsid w:val="00A626FA"/>
    <w:rsid w:val="00A63889"/>
    <w:rsid w:val="00A6417F"/>
    <w:rsid w:val="00A6493A"/>
    <w:rsid w:val="00A64D88"/>
    <w:rsid w:val="00A64D95"/>
    <w:rsid w:val="00A65A20"/>
    <w:rsid w:val="00A65A30"/>
    <w:rsid w:val="00A65A42"/>
    <w:rsid w:val="00A65D86"/>
    <w:rsid w:val="00A7033F"/>
    <w:rsid w:val="00A70A1D"/>
    <w:rsid w:val="00A71590"/>
    <w:rsid w:val="00A73355"/>
    <w:rsid w:val="00A7381B"/>
    <w:rsid w:val="00A751E0"/>
    <w:rsid w:val="00A762C3"/>
    <w:rsid w:val="00A766AE"/>
    <w:rsid w:val="00A77741"/>
    <w:rsid w:val="00A77758"/>
    <w:rsid w:val="00A80208"/>
    <w:rsid w:val="00A83921"/>
    <w:rsid w:val="00A85725"/>
    <w:rsid w:val="00A859B8"/>
    <w:rsid w:val="00A86710"/>
    <w:rsid w:val="00A8680E"/>
    <w:rsid w:val="00A86B37"/>
    <w:rsid w:val="00A8766A"/>
    <w:rsid w:val="00A91E69"/>
    <w:rsid w:val="00A921EF"/>
    <w:rsid w:val="00A9347C"/>
    <w:rsid w:val="00A94DEB"/>
    <w:rsid w:val="00A95CE6"/>
    <w:rsid w:val="00A963C6"/>
    <w:rsid w:val="00A9682D"/>
    <w:rsid w:val="00AA1714"/>
    <w:rsid w:val="00AA3CA9"/>
    <w:rsid w:val="00AA408B"/>
    <w:rsid w:val="00AA6AAC"/>
    <w:rsid w:val="00AA7BC5"/>
    <w:rsid w:val="00AB02C9"/>
    <w:rsid w:val="00AB1601"/>
    <w:rsid w:val="00AB21B1"/>
    <w:rsid w:val="00AB2F4E"/>
    <w:rsid w:val="00AB436A"/>
    <w:rsid w:val="00AB5F23"/>
    <w:rsid w:val="00AB6A3C"/>
    <w:rsid w:val="00AB6E95"/>
    <w:rsid w:val="00AB7218"/>
    <w:rsid w:val="00AC09DF"/>
    <w:rsid w:val="00AC0F6F"/>
    <w:rsid w:val="00AC1E72"/>
    <w:rsid w:val="00AC2AE7"/>
    <w:rsid w:val="00AC45FC"/>
    <w:rsid w:val="00AC5114"/>
    <w:rsid w:val="00AC6047"/>
    <w:rsid w:val="00AC606A"/>
    <w:rsid w:val="00AD183F"/>
    <w:rsid w:val="00AD1A83"/>
    <w:rsid w:val="00AD1DB1"/>
    <w:rsid w:val="00AD22CE"/>
    <w:rsid w:val="00AD394C"/>
    <w:rsid w:val="00AD574B"/>
    <w:rsid w:val="00AD5D15"/>
    <w:rsid w:val="00AD5ECC"/>
    <w:rsid w:val="00AD6A29"/>
    <w:rsid w:val="00AD6A55"/>
    <w:rsid w:val="00AD71EA"/>
    <w:rsid w:val="00AE1DF6"/>
    <w:rsid w:val="00AE229B"/>
    <w:rsid w:val="00AE249D"/>
    <w:rsid w:val="00AE32FB"/>
    <w:rsid w:val="00AE45F1"/>
    <w:rsid w:val="00AE61BD"/>
    <w:rsid w:val="00AE6225"/>
    <w:rsid w:val="00AE70DA"/>
    <w:rsid w:val="00AE76D0"/>
    <w:rsid w:val="00AF07B1"/>
    <w:rsid w:val="00AF2729"/>
    <w:rsid w:val="00AF2D1C"/>
    <w:rsid w:val="00AF4F6A"/>
    <w:rsid w:val="00AF6598"/>
    <w:rsid w:val="00AF7991"/>
    <w:rsid w:val="00AF7BCE"/>
    <w:rsid w:val="00B00979"/>
    <w:rsid w:val="00B02CFD"/>
    <w:rsid w:val="00B0486F"/>
    <w:rsid w:val="00B04AF4"/>
    <w:rsid w:val="00B1078F"/>
    <w:rsid w:val="00B10B14"/>
    <w:rsid w:val="00B10DF6"/>
    <w:rsid w:val="00B112F0"/>
    <w:rsid w:val="00B11439"/>
    <w:rsid w:val="00B11C5D"/>
    <w:rsid w:val="00B11E41"/>
    <w:rsid w:val="00B125AA"/>
    <w:rsid w:val="00B129E9"/>
    <w:rsid w:val="00B14F93"/>
    <w:rsid w:val="00B173C3"/>
    <w:rsid w:val="00B211BC"/>
    <w:rsid w:val="00B2147E"/>
    <w:rsid w:val="00B22BFD"/>
    <w:rsid w:val="00B23415"/>
    <w:rsid w:val="00B238CE"/>
    <w:rsid w:val="00B23D2E"/>
    <w:rsid w:val="00B2418C"/>
    <w:rsid w:val="00B24E1D"/>
    <w:rsid w:val="00B26485"/>
    <w:rsid w:val="00B30C17"/>
    <w:rsid w:val="00B30CC1"/>
    <w:rsid w:val="00B311ED"/>
    <w:rsid w:val="00B32011"/>
    <w:rsid w:val="00B347EC"/>
    <w:rsid w:val="00B364B3"/>
    <w:rsid w:val="00B36934"/>
    <w:rsid w:val="00B36B6A"/>
    <w:rsid w:val="00B36DF4"/>
    <w:rsid w:val="00B41793"/>
    <w:rsid w:val="00B41A14"/>
    <w:rsid w:val="00B421B4"/>
    <w:rsid w:val="00B427B3"/>
    <w:rsid w:val="00B42DDB"/>
    <w:rsid w:val="00B46109"/>
    <w:rsid w:val="00B5175F"/>
    <w:rsid w:val="00B52904"/>
    <w:rsid w:val="00B52D39"/>
    <w:rsid w:val="00B52F9C"/>
    <w:rsid w:val="00B5339B"/>
    <w:rsid w:val="00B54A97"/>
    <w:rsid w:val="00B5642B"/>
    <w:rsid w:val="00B56B1C"/>
    <w:rsid w:val="00B571D8"/>
    <w:rsid w:val="00B60BDE"/>
    <w:rsid w:val="00B61306"/>
    <w:rsid w:val="00B6203C"/>
    <w:rsid w:val="00B6258E"/>
    <w:rsid w:val="00B652D6"/>
    <w:rsid w:val="00B6652F"/>
    <w:rsid w:val="00B6678C"/>
    <w:rsid w:val="00B6760C"/>
    <w:rsid w:val="00B67CEF"/>
    <w:rsid w:val="00B67F70"/>
    <w:rsid w:val="00B711AE"/>
    <w:rsid w:val="00B7176A"/>
    <w:rsid w:val="00B71CDF"/>
    <w:rsid w:val="00B729AE"/>
    <w:rsid w:val="00B732DE"/>
    <w:rsid w:val="00B73A73"/>
    <w:rsid w:val="00B73C16"/>
    <w:rsid w:val="00B75579"/>
    <w:rsid w:val="00B7560D"/>
    <w:rsid w:val="00B758C0"/>
    <w:rsid w:val="00B761F8"/>
    <w:rsid w:val="00B76CA3"/>
    <w:rsid w:val="00B80021"/>
    <w:rsid w:val="00B801D2"/>
    <w:rsid w:val="00B809CA"/>
    <w:rsid w:val="00B8240B"/>
    <w:rsid w:val="00B830BF"/>
    <w:rsid w:val="00B83AC6"/>
    <w:rsid w:val="00B9077A"/>
    <w:rsid w:val="00B90ABC"/>
    <w:rsid w:val="00B91958"/>
    <w:rsid w:val="00B92053"/>
    <w:rsid w:val="00B93A61"/>
    <w:rsid w:val="00B957B7"/>
    <w:rsid w:val="00BA08D0"/>
    <w:rsid w:val="00BA1EF0"/>
    <w:rsid w:val="00BA2CA2"/>
    <w:rsid w:val="00BA2F4D"/>
    <w:rsid w:val="00BA3A1F"/>
    <w:rsid w:val="00BA3DFC"/>
    <w:rsid w:val="00BA5C1B"/>
    <w:rsid w:val="00BA6356"/>
    <w:rsid w:val="00BA6897"/>
    <w:rsid w:val="00BA6A44"/>
    <w:rsid w:val="00BB049F"/>
    <w:rsid w:val="00BB082A"/>
    <w:rsid w:val="00BB16BE"/>
    <w:rsid w:val="00BB18B3"/>
    <w:rsid w:val="00BB1B23"/>
    <w:rsid w:val="00BB1C4E"/>
    <w:rsid w:val="00BB389E"/>
    <w:rsid w:val="00BB472E"/>
    <w:rsid w:val="00BC1C39"/>
    <w:rsid w:val="00BC25B9"/>
    <w:rsid w:val="00BC2CF4"/>
    <w:rsid w:val="00BC3338"/>
    <w:rsid w:val="00BC342C"/>
    <w:rsid w:val="00BC34AD"/>
    <w:rsid w:val="00BC4B3B"/>
    <w:rsid w:val="00BC7911"/>
    <w:rsid w:val="00BD02B8"/>
    <w:rsid w:val="00BD2914"/>
    <w:rsid w:val="00BD46E7"/>
    <w:rsid w:val="00BE1C66"/>
    <w:rsid w:val="00BE2E15"/>
    <w:rsid w:val="00BE494F"/>
    <w:rsid w:val="00BE5F8B"/>
    <w:rsid w:val="00BE5FA8"/>
    <w:rsid w:val="00BF00A5"/>
    <w:rsid w:val="00BF034A"/>
    <w:rsid w:val="00BF225B"/>
    <w:rsid w:val="00BF22CB"/>
    <w:rsid w:val="00BF2330"/>
    <w:rsid w:val="00BF2AEA"/>
    <w:rsid w:val="00BF4D93"/>
    <w:rsid w:val="00BF65F0"/>
    <w:rsid w:val="00BF6FF9"/>
    <w:rsid w:val="00BF7FE0"/>
    <w:rsid w:val="00C029BF"/>
    <w:rsid w:val="00C03A91"/>
    <w:rsid w:val="00C042AA"/>
    <w:rsid w:val="00C052BD"/>
    <w:rsid w:val="00C05961"/>
    <w:rsid w:val="00C06EA3"/>
    <w:rsid w:val="00C11491"/>
    <w:rsid w:val="00C114E5"/>
    <w:rsid w:val="00C119BB"/>
    <w:rsid w:val="00C1456F"/>
    <w:rsid w:val="00C14BC4"/>
    <w:rsid w:val="00C16657"/>
    <w:rsid w:val="00C167B3"/>
    <w:rsid w:val="00C175FE"/>
    <w:rsid w:val="00C2002B"/>
    <w:rsid w:val="00C218E3"/>
    <w:rsid w:val="00C2647A"/>
    <w:rsid w:val="00C274AE"/>
    <w:rsid w:val="00C275D4"/>
    <w:rsid w:val="00C27763"/>
    <w:rsid w:val="00C3204D"/>
    <w:rsid w:val="00C33DF0"/>
    <w:rsid w:val="00C35079"/>
    <w:rsid w:val="00C36C77"/>
    <w:rsid w:val="00C37174"/>
    <w:rsid w:val="00C373B4"/>
    <w:rsid w:val="00C414B8"/>
    <w:rsid w:val="00C438B1"/>
    <w:rsid w:val="00C43F2E"/>
    <w:rsid w:val="00C43F33"/>
    <w:rsid w:val="00C44827"/>
    <w:rsid w:val="00C44F0C"/>
    <w:rsid w:val="00C46E84"/>
    <w:rsid w:val="00C46EA9"/>
    <w:rsid w:val="00C472F6"/>
    <w:rsid w:val="00C50640"/>
    <w:rsid w:val="00C50F44"/>
    <w:rsid w:val="00C51133"/>
    <w:rsid w:val="00C522D5"/>
    <w:rsid w:val="00C56331"/>
    <w:rsid w:val="00C57C9F"/>
    <w:rsid w:val="00C63985"/>
    <w:rsid w:val="00C6402E"/>
    <w:rsid w:val="00C65B2A"/>
    <w:rsid w:val="00C65CF2"/>
    <w:rsid w:val="00C66E9E"/>
    <w:rsid w:val="00C67121"/>
    <w:rsid w:val="00C6719C"/>
    <w:rsid w:val="00C67A38"/>
    <w:rsid w:val="00C67B3D"/>
    <w:rsid w:val="00C70A9B"/>
    <w:rsid w:val="00C70E94"/>
    <w:rsid w:val="00C7111E"/>
    <w:rsid w:val="00C71BAC"/>
    <w:rsid w:val="00C741A9"/>
    <w:rsid w:val="00C74202"/>
    <w:rsid w:val="00C742D9"/>
    <w:rsid w:val="00C74E87"/>
    <w:rsid w:val="00C76781"/>
    <w:rsid w:val="00C77EC4"/>
    <w:rsid w:val="00C8018E"/>
    <w:rsid w:val="00C81882"/>
    <w:rsid w:val="00C84980"/>
    <w:rsid w:val="00C85028"/>
    <w:rsid w:val="00C85926"/>
    <w:rsid w:val="00C85E3C"/>
    <w:rsid w:val="00C86B5D"/>
    <w:rsid w:val="00C90561"/>
    <w:rsid w:val="00C913A9"/>
    <w:rsid w:val="00C92AB2"/>
    <w:rsid w:val="00C937C6"/>
    <w:rsid w:val="00C942F2"/>
    <w:rsid w:val="00C94E8A"/>
    <w:rsid w:val="00C95EFA"/>
    <w:rsid w:val="00C964C6"/>
    <w:rsid w:val="00C96A64"/>
    <w:rsid w:val="00CA03E6"/>
    <w:rsid w:val="00CA0CC4"/>
    <w:rsid w:val="00CA12DD"/>
    <w:rsid w:val="00CA1556"/>
    <w:rsid w:val="00CA1A2F"/>
    <w:rsid w:val="00CA213D"/>
    <w:rsid w:val="00CA3DBE"/>
    <w:rsid w:val="00CA5BBE"/>
    <w:rsid w:val="00CA7828"/>
    <w:rsid w:val="00CA7D38"/>
    <w:rsid w:val="00CB1535"/>
    <w:rsid w:val="00CB1877"/>
    <w:rsid w:val="00CB1A6F"/>
    <w:rsid w:val="00CB228C"/>
    <w:rsid w:val="00CB28B0"/>
    <w:rsid w:val="00CB2C2A"/>
    <w:rsid w:val="00CB4E82"/>
    <w:rsid w:val="00CB5D7C"/>
    <w:rsid w:val="00CB5ED6"/>
    <w:rsid w:val="00CB62F5"/>
    <w:rsid w:val="00CB643B"/>
    <w:rsid w:val="00CB6899"/>
    <w:rsid w:val="00CC0690"/>
    <w:rsid w:val="00CC15F8"/>
    <w:rsid w:val="00CC1901"/>
    <w:rsid w:val="00CC23F5"/>
    <w:rsid w:val="00CC4D0A"/>
    <w:rsid w:val="00CC5CAF"/>
    <w:rsid w:val="00CC63F6"/>
    <w:rsid w:val="00CC6D03"/>
    <w:rsid w:val="00CD4599"/>
    <w:rsid w:val="00CD4A31"/>
    <w:rsid w:val="00CD627F"/>
    <w:rsid w:val="00CD6D36"/>
    <w:rsid w:val="00CD6E72"/>
    <w:rsid w:val="00CE0F2D"/>
    <w:rsid w:val="00CE2A05"/>
    <w:rsid w:val="00CE472B"/>
    <w:rsid w:val="00CE4C2A"/>
    <w:rsid w:val="00CE5841"/>
    <w:rsid w:val="00CE651D"/>
    <w:rsid w:val="00CF000A"/>
    <w:rsid w:val="00CF0254"/>
    <w:rsid w:val="00CF20EA"/>
    <w:rsid w:val="00CF222F"/>
    <w:rsid w:val="00CF31FD"/>
    <w:rsid w:val="00CF4B94"/>
    <w:rsid w:val="00CF673E"/>
    <w:rsid w:val="00CF6B96"/>
    <w:rsid w:val="00D002BF"/>
    <w:rsid w:val="00D016BC"/>
    <w:rsid w:val="00D03A64"/>
    <w:rsid w:val="00D04983"/>
    <w:rsid w:val="00D060E0"/>
    <w:rsid w:val="00D073C3"/>
    <w:rsid w:val="00D07F07"/>
    <w:rsid w:val="00D101BB"/>
    <w:rsid w:val="00D11901"/>
    <w:rsid w:val="00D13930"/>
    <w:rsid w:val="00D16677"/>
    <w:rsid w:val="00D21195"/>
    <w:rsid w:val="00D217C1"/>
    <w:rsid w:val="00D22245"/>
    <w:rsid w:val="00D24486"/>
    <w:rsid w:val="00D25147"/>
    <w:rsid w:val="00D2613F"/>
    <w:rsid w:val="00D30835"/>
    <w:rsid w:val="00D3093F"/>
    <w:rsid w:val="00D30EB9"/>
    <w:rsid w:val="00D328F4"/>
    <w:rsid w:val="00D3329B"/>
    <w:rsid w:val="00D37A6F"/>
    <w:rsid w:val="00D412F0"/>
    <w:rsid w:val="00D41F13"/>
    <w:rsid w:val="00D43926"/>
    <w:rsid w:val="00D43976"/>
    <w:rsid w:val="00D43C3B"/>
    <w:rsid w:val="00D43FBE"/>
    <w:rsid w:val="00D44E72"/>
    <w:rsid w:val="00D45630"/>
    <w:rsid w:val="00D45B5A"/>
    <w:rsid w:val="00D46F60"/>
    <w:rsid w:val="00D533B0"/>
    <w:rsid w:val="00D53FB3"/>
    <w:rsid w:val="00D56279"/>
    <w:rsid w:val="00D60217"/>
    <w:rsid w:val="00D612E6"/>
    <w:rsid w:val="00D616E7"/>
    <w:rsid w:val="00D63231"/>
    <w:rsid w:val="00D6401C"/>
    <w:rsid w:val="00D64465"/>
    <w:rsid w:val="00D64A1D"/>
    <w:rsid w:val="00D64FC2"/>
    <w:rsid w:val="00D65030"/>
    <w:rsid w:val="00D67DA4"/>
    <w:rsid w:val="00D70589"/>
    <w:rsid w:val="00D70641"/>
    <w:rsid w:val="00D71414"/>
    <w:rsid w:val="00D7218B"/>
    <w:rsid w:val="00D724D6"/>
    <w:rsid w:val="00D72C2A"/>
    <w:rsid w:val="00D732DA"/>
    <w:rsid w:val="00D7407A"/>
    <w:rsid w:val="00D745C8"/>
    <w:rsid w:val="00D768BF"/>
    <w:rsid w:val="00D7697B"/>
    <w:rsid w:val="00D77F9C"/>
    <w:rsid w:val="00D80330"/>
    <w:rsid w:val="00D82B93"/>
    <w:rsid w:val="00D84B2E"/>
    <w:rsid w:val="00D85094"/>
    <w:rsid w:val="00D856DF"/>
    <w:rsid w:val="00D87010"/>
    <w:rsid w:val="00D87B05"/>
    <w:rsid w:val="00D9062D"/>
    <w:rsid w:val="00D94CDA"/>
    <w:rsid w:val="00D95140"/>
    <w:rsid w:val="00D9564A"/>
    <w:rsid w:val="00D960D0"/>
    <w:rsid w:val="00D9697A"/>
    <w:rsid w:val="00D969CC"/>
    <w:rsid w:val="00D96A61"/>
    <w:rsid w:val="00DA1CE7"/>
    <w:rsid w:val="00DA22FA"/>
    <w:rsid w:val="00DA454F"/>
    <w:rsid w:val="00DA473C"/>
    <w:rsid w:val="00DA4B10"/>
    <w:rsid w:val="00DA4DF8"/>
    <w:rsid w:val="00DA6264"/>
    <w:rsid w:val="00DA6C02"/>
    <w:rsid w:val="00DA6E18"/>
    <w:rsid w:val="00DB03B8"/>
    <w:rsid w:val="00DB214E"/>
    <w:rsid w:val="00DB34E4"/>
    <w:rsid w:val="00DB47C8"/>
    <w:rsid w:val="00DB4A67"/>
    <w:rsid w:val="00DB4BFB"/>
    <w:rsid w:val="00DB513C"/>
    <w:rsid w:val="00DB6012"/>
    <w:rsid w:val="00DB6B40"/>
    <w:rsid w:val="00DB7168"/>
    <w:rsid w:val="00DB7271"/>
    <w:rsid w:val="00DC03E6"/>
    <w:rsid w:val="00DC13E1"/>
    <w:rsid w:val="00DC2CD7"/>
    <w:rsid w:val="00DC49C5"/>
    <w:rsid w:val="00DC6752"/>
    <w:rsid w:val="00DC696B"/>
    <w:rsid w:val="00DC737F"/>
    <w:rsid w:val="00DC7753"/>
    <w:rsid w:val="00DC7BED"/>
    <w:rsid w:val="00DD0539"/>
    <w:rsid w:val="00DD08FB"/>
    <w:rsid w:val="00DD0AE7"/>
    <w:rsid w:val="00DD2C2A"/>
    <w:rsid w:val="00DD35C9"/>
    <w:rsid w:val="00DD41BE"/>
    <w:rsid w:val="00DD456B"/>
    <w:rsid w:val="00DD458A"/>
    <w:rsid w:val="00DD4DA0"/>
    <w:rsid w:val="00DE1E86"/>
    <w:rsid w:val="00DE359C"/>
    <w:rsid w:val="00DE35DE"/>
    <w:rsid w:val="00DE35F7"/>
    <w:rsid w:val="00DE37FD"/>
    <w:rsid w:val="00DE3EFD"/>
    <w:rsid w:val="00DE414F"/>
    <w:rsid w:val="00DE5198"/>
    <w:rsid w:val="00DE6DBE"/>
    <w:rsid w:val="00DF0C59"/>
    <w:rsid w:val="00DF1096"/>
    <w:rsid w:val="00DF10BA"/>
    <w:rsid w:val="00DF12EB"/>
    <w:rsid w:val="00DF30FA"/>
    <w:rsid w:val="00DF3256"/>
    <w:rsid w:val="00DF5710"/>
    <w:rsid w:val="00DF5FC3"/>
    <w:rsid w:val="00DF673E"/>
    <w:rsid w:val="00DF74AD"/>
    <w:rsid w:val="00DF7E10"/>
    <w:rsid w:val="00E0442E"/>
    <w:rsid w:val="00E1387A"/>
    <w:rsid w:val="00E17742"/>
    <w:rsid w:val="00E177AC"/>
    <w:rsid w:val="00E205A0"/>
    <w:rsid w:val="00E236C7"/>
    <w:rsid w:val="00E251EB"/>
    <w:rsid w:val="00E264E3"/>
    <w:rsid w:val="00E26D78"/>
    <w:rsid w:val="00E278BD"/>
    <w:rsid w:val="00E310AD"/>
    <w:rsid w:val="00E325F5"/>
    <w:rsid w:val="00E32644"/>
    <w:rsid w:val="00E326A8"/>
    <w:rsid w:val="00E32C2D"/>
    <w:rsid w:val="00E3605F"/>
    <w:rsid w:val="00E40411"/>
    <w:rsid w:val="00E42351"/>
    <w:rsid w:val="00E42899"/>
    <w:rsid w:val="00E43562"/>
    <w:rsid w:val="00E440DC"/>
    <w:rsid w:val="00E44A36"/>
    <w:rsid w:val="00E472F6"/>
    <w:rsid w:val="00E500A1"/>
    <w:rsid w:val="00E50DA3"/>
    <w:rsid w:val="00E5243D"/>
    <w:rsid w:val="00E52DBC"/>
    <w:rsid w:val="00E52F84"/>
    <w:rsid w:val="00E53A87"/>
    <w:rsid w:val="00E53DB1"/>
    <w:rsid w:val="00E54015"/>
    <w:rsid w:val="00E54D2B"/>
    <w:rsid w:val="00E5628A"/>
    <w:rsid w:val="00E5716B"/>
    <w:rsid w:val="00E5774A"/>
    <w:rsid w:val="00E57EB2"/>
    <w:rsid w:val="00E60606"/>
    <w:rsid w:val="00E62842"/>
    <w:rsid w:val="00E62B53"/>
    <w:rsid w:val="00E62C61"/>
    <w:rsid w:val="00E64C44"/>
    <w:rsid w:val="00E65F72"/>
    <w:rsid w:val="00E66073"/>
    <w:rsid w:val="00E662B2"/>
    <w:rsid w:val="00E668C4"/>
    <w:rsid w:val="00E67755"/>
    <w:rsid w:val="00E754D3"/>
    <w:rsid w:val="00E7559F"/>
    <w:rsid w:val="00E77162"/>
    <w:rsid w:val="00E8141D"/>
    <w:rsid w:val="00E82816"/>
    <w:rsid w:val="00E82F4B"/>
    <w:rsid w:val="00E83564"/>
    <w:rsid w:val="00E83780"/>
    <w:rsid w:val="00E84A01"/>
    <w:rsid w:val="00E84CD1"/>
    <w:rsid w:val="00E84DB1"/>
    <w:rsid w:val="00E8549F"/>
    <w:rsid w:val="00E878F5"/>
    <w:rsid w:val="00E87C5E"/>
    <w:rsid w:val="00E87C88"/>
    <w:rsid w:val="00E90C86"/>
    <w:rsid w:val="00E910CC"/>
    <w:rsid w:val="00E928A6"/>
    <w:rsid w:val="00E92FD1"/>
    <w:rsid w:val="00E947A0"/>
    <w:rsid w:val="00E9541C"/>
    <w:rsid w:val="00E95B3E"/>
    <w:rsid w:val="00E97AC9"/>
    <w:rsid w:val="00E97E06"/>
    <w:rsid w:val="00EA15BA"/>
    <w:rsid w:val="00EA224F"/>
    <w:rsid w:val="00EA2D17"/>
    <w:rsid w:val="00EA2FEA"/>
    <w:rsid w:val="00EA37D8"/>
    <w:rsid w:val="00EA4543"/>
    <w:rsid w:val="00EA4B85"/>
    <w:rsid w:val="00EB23B6"/>
    <w:rsid w:val="00EB29B5"/>
    <w:rsid w:val="00EB480B"/>
    <w:rsid w:val="00EB4C6B"/>
    <w:rsid w:val="00EB4F7D"/>
    <w:rsid w:val="00EB66C6"/>
    <w:rsid w:val="00EB7184"/>
    <w:rsid w:val="00EC0E02"/>
    <w:rsid w:val="00EC181F"/>
    <w:rsid w:val="00EC1A89"/>
    <w:rsid w:val="00EC1DD6"/>
    <w:rsid w:val="00EC47FE"/>
    <w:rsid w:val="00EC4818"/>
    <w:rsid w:val="00EC7FDC"/>
    <w:rsid w:val="00ED0407"/>
    <w:rsid w:val="00ED1DCE"/>
    <w:rsid w:val="00ED3395"/>
    <w:rsid w:val="00ED4DFA"/>
    <w:rsid w:val="00ED58D5"/>
    <w:rsid w:val="00ED7352"/>
    <w:rsid w:val="00EE116F"/>
    <w:rsid w:val="00EE1F05"/>
    <w:rsid w:val="00EE277B"/>
    <w:rsid w:val="00EE2FCB"/>
    <w:rsid w:val="00EE50E2"/>
    <w:rsid w:val="00EE51F9"/>
    <w:rsid w:val="00EE66A6"/>
    <w:rsid w:val="00EF0BC5"/>
    <w:rsid w:val="00EF1121"/>
    <w:rsid w:val="00EF192A"/>
    <w:rsid w:val="00EF2603"/>
    <w:rsid w:val="00EF28DB"/>
    <w:rsid w:val="00EF34F5"/>
    <w:rsid w:val="00EF3CB8"/>
    <w:rsid w:val="00EF403B"/>
    <w:rsid w:val="00EF41D5"/>
    <w:rsid w:val="00EF4BA4"/>
    <w:rsid w:val="00EF4D20"/>
    <w:rsid w:val="00EF5F0D"/>
    <w:rsid w:val="00EF6256"/>
    <w:rsid w:val="00EF65ED"/>
    <w:rsid w:val="00EF7037"/>
    <w:rsid w:val="00EF7056"/>
    <w:rsid w:val="00EF7094"/>
    <w:rsid w:val="00F0052C"/>
    <w:rsid w:val="00F00666"/>
    <w:rsid w:val="00F02E22"/>
    <w:rsid w:val="00F0303F"/>
    <w:rsid w:val="00F032FE"/>
    <w:rsid w:val="00F033F7"/>
    <w:rsid w:val="00F0362C"/>
    <w:rsid w:val="00F04385"/>
    <w:rsid w:val="00F05D2F"/>
    <w:rsid w:val="00F060EF"/>
    <w:rsid w:val="00F07633"/>
    <w:rsid w:val="00F106ED"/>
    <w:rsid w:val="00F10DE8"/>
    <w:rsid w:val="00F11A7C"/>
    <w:rsid w:val="00F16623"/>
    <w:rsid w:val="00F16F7D"/>
    <w:rsid w:val="00F17A09"/>
    <w:rsid w:val="00F21274"/>
    <w:rsid w:val="00F21BEE"/>
    <w:rsid w:val="00F22B77"/>
    <w:rsid w:val="00F242F7"/>
    <w:rsid w:val="00F243FD"/>
    <w:rsid w:val="00F2485B"/>
    <w:rsid w:val="00F24FB5"/>
    <w:rsid w:val="00F25D28"/>
    <w:rsid w:val="00F269D7"/>
    <w:rsid w:val="00F27842"/>
    <w:rsid w:val="00F278BA"/>
    <w:rsid w:val="00F27F86"/>
    <w:rsid w:val="00F31D00"/>
    <w:rsid w:val="00F31EA4"/>
    <w:rsid w:val="00F32ED8"/>
    <w:rsid w:val="00F33059"/>
    <w:rsid w:val="00F35E34"/>
    <w:rsid w:val="00F4063E"/>
    <w:rsid w:val="00F42606"/>
    <w:rsid w:val="00F43AA0"/>
    <w:rsid w:val="00F44D6F"/>
    <w:rsid w:val="00F451C7"/>
    <w:rsid w:val="00F506D4"/>
    <w:rsid w:val="00F50704"/>
    <w:rsid w:val="00F50FD9"/>
    <w:rsid w:val="00F51172"/>
    <w:rsid w:val="00F527E3"/>
    <w:rsid w:val="00F53128"/>
    <w:rsid w:val="00F53832"/>
    <w:rsid w:val="00F54168"/>
    <w:rsid w:val="00F5467F"/>
    <w:rsid w:val="00F54955"/>
    <w:rsid w:val="00F54C44"/>
    <w:rsid w:val="00F573D3"/>
    <w:rsid w:val="00F61BAC"/>
    <w:rsid w:val="00F646E8"/>
    <w:rsid w:val="00F65AB2"/>
    <w:rsid w:val="00F669F2"/>
    <w:rsid w:val="00F671FB"/>
    <w:rsid w:val="00F67303"/>
    <w:rsid w:val="00F70524"/>
    <w:rsid w:val="00F74FA0"/>
    <w:rsid w:val="00F76323"/>
    <w:rsid w:val="00F77D7A"/>
    <w:rsid w:val="00F80D68"/>
    <w:rsid w:val="00F82885"/>
    <w:rsid w:val="00F82F91"/>
    <w:rsid w:val="00F83BC7"/>
    <w:rsid w:val="00F8451F"/>
    <w:rsid w:val="00F85866"/>
    <w:rsid w:val="00F8640C"/>
    <w:rsid w:val="00F86DA6"/>
    <w:rsid w:val="00F90010"/>
    <w:rsid w:val="00F90BA4"/>
    <w:rsid w:val="00F968F6"/>
    <w:rsid w:val="00F9776F"/>
    <w:rsid w:val="00F978CE"/>
    <w:rsid w:val="00FA2060"/>
    <w:rsid w:val="00FA2A5F"/>
    <w:rsid w:val="00FA3D9E"/>
    <w:rsid w:val="00FA4BA1"/>
    <w:rsid w:val="00FA57E4"/>
    <w:rsid w:val="00FA6019"/>
    <w:rsid w:val="00FA6F11"/>
    <w:rsid w:val="00FB2170"/>
    <w:rsid w:val="00FB46A1"/>
    <w:rsid w:val="00FB4977"/>
    <w:rsid w:val="00FB5FEA"/>
    <w:rsid w:val="00FC0168"/>
    <w:rsid w:val="00FC04F7"/>
    <w:rsid w:val="00FC14FB"/>
    <w:rsid w:val="00FC3986"/>
    <w:rsid w:val="00FC578F"/>
    <w:rsid w:val="00FC7100"/>
    <w:rsid w:val="00FC75AA"/>
    <w:rsid w:val="00FD035B"/>
    <w:rsid w:val="00FD0EEC"/>
    <w:rsid w:val="00FD1FA2"/>
    <w:rsid w:val="00FD4019"/>
    <w:rsid w:val="00FD550C"/>
    <w:rsid w:val="00FD63FF"/>
    <w:rsid w:val="00FE2CBE"/>
    <w:rsid w:val="00FE500C"/>
    <w:rsid w:val="00FE5100"/>
    <w:rsid w:val="00FE7E8A"/>
    <w:rsid w:val="00FF0158"/>
    <w:rsid w:val="00FF037C"/>
    <w:rsid w:val="00FF0FAF"/>
    <w:rsid w:val="00FF13A7"/>
    <w:rsid w:val="00FF1987"/>
    <w:rsid w:val="00FF1A07"/>
    <w:rsid w:val="00FF1CDB"/>
    <w:rsid w:val="00FF36AC"/>
    <w:rsid w:val="00FF5B5C"/>
    <w:rsid w:val="00FF7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452C292"/>
  <w15:docId w15:val="{509C8493-8768-49E4-9EF1-8F0E66DD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C69"/>
    <w:pPr>
      <w:spacing w:before="120" w:line="312" w:lineRule="auto"/>
      <w:jc w:val="both"/>
    </w:pPr>
    <w:rPr>
      <w:rFonts w:ascii="Verdana" w:hAnsi="Verdana" w:cs="Verdana"/>
      <w:color w:val="000000"/>
      <w:lang w:eastAsia="en-US"/>
    </w:rPr>
  </w:style>
  <w:style w:type="paragraph" w:styleId="Ttulo1">
    <w:name w:val="heading 1"/>
    <w:basedOn w:val="Normal"/>
    <w:next w:val="Normal"/>
    <w:link w:val="Ttulo1Carter"/>
    <w:uiPriority w:val="99"/>
    <w:qFormat/>
    <w:rsid w:val="008151F8"/>
    <w:pPr>
      <w:keepNext/>
      <w:numPr>
        <w:numId w:val="1"/>
      </w:numPr>
      <w:spacing w:before="240"/>
      <w:ind w:left="357" w:hanging="357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9"/>
    <w:qFormat/>
    <w:rsid w:val="008151F8"/>
    <w:pPr>
      <w:keepNext/>
      <w:numPr>
        <w:ilvl w:val="1"/>
        <w:numId w:val="3"/>
      </w:numPr>
      <w:spacing w:before="24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uiPriority w:val="99"/>
    <w:qFormat/>
    <w:rsid w:val="008151F8"/>
    <w:pPr>
      <w:keepNext/>
      <w:numPr>
        <w:ilvl w:val="2"/>
        <w:numId w:val="2"/>
      </w:numPr>
      <w:tabs>
        <w:tab w:val="num" w:pos="1622"/>
      </w:tabs>
      <w:spacing w:before="240"/>
      <w:ind w:left="1622" w:hanging="902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uiPriority w:val="99"/>
    <w:qFormat/>
    <w:rsid w:val="008151F8"/>
    <w:pPr>
      <w:keepNext/>
      <w:numPr>
        <w:ilvl w:val="3"/>
        <w:numId w:val="3"/>
      </w:numPr>
      <w:tabs>
        <w:tab w:val="num" w:pos="2342"/>
      </w:tabs>
      <w:ind w:left="2336" w:hanging="1077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61">
    <w:name w:val="Cabeçalho 61"/>
    <w:basedOn w:val="Normal"/>
    <w:next w:val="Normal"/>
    <w:link w:val="Cabealho6Carcter"/>
    <w:qFormat/>
    <w:rsid w:val="0041631C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customStyle="1" w:styleId="Ttulo1Carter">
    <w:name w:val="Título 1 Caráter"/>
    <w:link w:val="Ttulo1"/>
    <w:uiPriority w:val="99"/>
    <w:rsid w:val="002A2C58"/>
    <w:rPr>
      <w:rFonts w:ascii="Cambria" w:hAnsi="Cambria"/>
      <w:b/>
      <w:bCs/>
      <w:color w:val="000000"/>
      <w:kern w:val="32"/>
      <w:sz w:val="32"/>
      <w:szCs w:val="32"/>
      <w:lang w:eastAsia="en-US"/>
    </w:rPr>
  </w:style>
  <w:style w:type="character" w:customStyle="1" w:styleId="Ttulo2Carter">
    <w:name w:val="Título 2 Caráter"/>
    <w:link w:val="Ttulo2"/>
    <w:uiPriority w:val="99"/>
    <w:rsid w:val="002A2C58"/>
    <w:rPr>
      <w:rFonts w:ascii="Cambria" w:hAnsi="Cambria"/>
      <w:b/>
      <w:bCs/>
      <w:i/>
      <w:iCs/>
      <w:color w:val="000000"/>
      <w:sz w:val="28"/>
      <w:szCs w:val="28"/>
      <w:lang w:eastAsia="en-US"/>
    </w:rPr>
  </w:style>
  <w:style w:type="character" w:customStyle="1" w:styleId="Ttulo3Carter">
    <w:name w:val="Título 3 Caráter"/>
    <w:link w:val="Ttulo3"/>
    <w:uiPriority w:val="99"/>
    <w:rsid w:val="002A2C58"/>
    <w:rPr>
      <w:rFonts w:ascii="Cambria" w:hAnsi="Cambria"/>
      <w:b/>
      <w:bCs/>
      <w:color w:val="000000"/>
      <w:sz w:val="26"/>
      <w:szCs w:val="26"/>
      <w:lang w:eastAsia="en-US"/>
    </w:rPr>
  </w:style>
  <w:style w:type="character" w:customStyle="1" w:styleId="Ttulo4Carter">
    <w:name w:val="Título 4 Caráter"/>
    <w:link w:val="Ttulo4"/>
    <w:uiPriority w:val="99"/>
    <w:rsid w:val="002A2C58"/>
    <w:rPr>
      <w:rFonts w:ascii="Calibri" w:hAnsi="Calibri"/>
      <w:b/>
      <w:bCs/>
      <w:color w:val="000000"/>
      <w:sz w:val="28"/>
      <w:szCs w:val="28"/>
      <w:lang w:eastAsia="en-US"/>
    </w:rPr>
  </w:style>
  <w:style w:type="paragraph" w:styleId="Cabealho">
    <w:name w:val="header"/>
    <w:basedOn w:val="Normal"/>
    <w:link w:val="CabealhoCarter"/>
    <w:uiPriority w:val="99"/>
    <w:rsid w:val="008151F8"/>
    <w:pPr>
      <w:tabs>
        <w:tab w:val="center" w:pos="4153"/>
        <w:tab w:val="right" w:pos="8306"/>
      </w:tabs>
      <w:jc w:val="left"/>
    </w:pPr>
    <w:rPr>
      <w:rFonts w:ascii="Times New Roman" w:hAnsi="Times New Roman" w:cs="Times New Roman"/>
      <w:color w:val="auto"/>
    </w:rPr>
  </w:style>
  <w:style w:type="character" w:customStyle="1" w:styleId="CabealhoCarter">
    <w:name w:val="Cabeçalho Caráter"/>
    <w:link w:val="Cabealho"/>
    <w:uiPriority w:val="99"/>
    <w:rsid w:val="00D768BF"/>
    <w:rPr>
      <w:lang w:eastAsia="en-US"/>
    </w:rPr>
  </w:style>
  <w:style w:type="paragraph" w:styleId="Corpodetexto">
    <w:name w:val="Body Text"/>
    <w:basedOn w:val="Normal"/>
    <w:link w:val="CorpodetextoCarter"/>
    <w:uiPriority w:val="99"/>
    <w:rsid w:val="008151F8"/>
    <w:pPr>
      <w:spacing w:line="360" w:lineRule="auto"/>
    </w:pPr>
    <w:rPr>
      <w:rFonts w:cs="Times New Roman"/>
    </w:rPr>
  </w:style>
  <w:style w:type="character" w:customStyle="1" w:styleId="CorpodetextoCarter">
    <w:name w:val="Corpo de texto Caráter"/>
    <w:link w:val="Corpodetexto"/>
    <w:uiPriority w:val="99"/>
    <w:semiHidden/>
    <w:rsid w:val="002A2C58"/>
    <w:rPr>
      <w:rFonts w:ascii="Verdana" w:hAnsi="Verdana" w:cs="Verdana"/>
      <w:color w:val="000000"/>
      <w:sz w:val="20"/>
      <w:szCs w:val="20"/>
      <w:lang w:eastAsia="en-US"/>
    </w:rPr>
  </w:style>
  <w:style w:type="paragraph" w:styleId="Rodap">
    <w:name w:val="footer"/>
    <w:basedOn w:val="Normal"/>
    <w:link w:val="RodapCarter"/>
    <w:uiPriority w:val="99"/>
    <w:rsid w:val="008151F8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RodapCarter">
    <w:name w:val="Rodapé Caráter"/>
    <w:link w:val="Rodap"/>
    <w:uiPriority w:val="99"/>
    <w:rsid w:val="00D768BF"/>
    <w:rPr>
      <w:rFonts w:ascii="Verdana" w:hAnsi="Verdana" w:cs="Verdana"/>
      <w:color w:val="000000"/>
      <w:lang w:eastAsia="en-US"/>
    </w:rPr>
  </w:style>
  <w:style w:type="character" w:styleId="Nmerodepgina">
    <w:name w:val="page number"/>
    <w:basedOn w:val="Tipodeletrapredefinidodopargrafo"/>
    <w:uiPriority w:val="99"/>
    <w:rsid w:val="008151F8"/>
  </w:style>
  <w:style w:type="paragraph" w:customStyle="1" w:styleId="BalloonText1">
    <w:name w:val="Balloon Text1"/>
    <w:basedOn w:val="Normal"/>
    <w:uiPriority w:val="99"/>
    <w:semiHidden/>
    <w:rsid w:val="008151F8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99"/>
    <w:qFormat/>
    <w:rsid w:val="008151F8"/>
    <w:pPr>
      <w:ind w:left="-142"/>
    </w:pPr>
    <w:rPr>
      <w:b/>
      <w:bCs/>
      <w:smallCaps/>
    </w:rPr>
  </w:style>
  <w:style w:type="paragraph" w:styleId="Textodenotaderodap">
    <w:name w:val="footnote text"/>
    <w:basedOn w:val="Normal"/>
    <w:link w:val="TextodenotaderodapCarter"/>
    <w:uiPriority w:val="99"/>
    <w:semiHidden/>
    <w:rsid w:val="008151F8"/>
    <w:rPr>
      <w:rFonts w:cs="Times New Roman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1269FE"/>
    <w:rPr>
      <w:rFonts w:ascii="Verdana" w:hAnsi="Verdana" w:cs="Verdana"/>
      <w:color w:val="000000"/>
      <w:lang w:eastAsia="en-US"/>
    </w:rPr>
  </w:style>
  <w:style w:type="character" w:styleId="Refdenotaderodap">
    <w:name w:val="footnote reference"/>
    <w:uiPriority w:val="99"/>
    <w:semiHidden/>
    <w:rsid w:val="008151F8"/>
    <w:rPr>
      <w:vertAlign w:val="superscript"/>
    </w:rPr>
  </w:style>
  <w:style w:type="paragraph" w:styleId="ndice2">
    <w:name w:val="toc 2"/>
    <w:basedOn w:val="Normal"/>
    <w:next w:val="Normal"/>
    <w:autoRedefine/>
    <w:uiPriority w:val="99"/>
    <w:semiHidden/>
    <w:rsid w:val="008151F8"/>
    <w:pPr>
      <w:ind w:left="220"/>
    </w:pPr>
  </w:style>
  <w:style w:type="paragraph" w:styleId="ndice1">
    <w:name w:val="toc 1"/>
    <w:basedOn w:val="Normal"/>
    <w:next w:val="Normal"/>
    <w:autoRedefine/>
    <w:uiPriority w:val="99"/>
    <w:semiHidden/>
    <w:rsid w:val="008151F8"/>
  </w:style>
  <w:style w:type="paragraph" w:styleId="ndice3">
    <w:name w:val="toc 3"/>
    <w:basedOn w:val="Normal"/>
    <w:next w:val="Normal"/>
    <w:autoRedefine/>
    <w:uiPriority w:val="99"/>
    <w:semiHidden/>
    <w:rsid w:val="008151F8"/>
    <w:pPr>
      <w:ind w:left="440"/>
    </w:pPr>
  </w:style>
  <w:style w:type="paragraph" w:styleId="ndice4">
    <w:name w:val="toc 4"/>
    <w:basedOn w:val="Normal"/>
    <w:next w:val="Normal"/>
    <w:autoRedefine/>
    <w:uiPriority w:val="99"/>
    <w:semiHidden/>
    <w:rsid w:val="008151F8"/>
    <w:pPr>
      <w:ind w:left="660"/>
    </w:pPr>
  </w:style>
  <w:style w:type="paragraph" w:styleId="ndice5">
    <w:name w:val="toc 5"/>
    <w:basedOn w:val="Normal"/>
    <w:next w:val="Normal"/>
    <w:autoRedefine/>
    <w:uiPriority w:val="99"/>
    <w:semiHidden/>
    <w:rsid w:val="008151F8"/>
    <w:pPr>
      <w:ind w:left="880"/>
    </w:pPr>
  </w:style>
  <w:style w:type="paragraph" w:styleId="ndice6">
    <w:name w:val="toc 6"/>
    <w:basedOn w:val="Normal"/>
    <w:next w:val="Normal"/>
    <w:autoRedefine/>
    <w:uiPriority w:val="99"/>
    <w:semiHidden/>
    <w:rsid w:val="008151F8"/>
    <w:pPr>
      <w:ind w:left="1100"/>
    </w:pPr>
  </w:style>
  <w:style w:type="paragraph" w:styleId="ndice7">
    <w:name w:val="toc 7"/>
    <w:basedOn w:val="Normal"/>
    <w:next w:val="Normal"/>
    <w:autoRedefine/>
    <w:uiPriority w:val="99"/>
    <w:semiHidden/>
    <w:rsid w:val="008151F8"/>
    <w:pPr>
      <w:ind w:left="1320"/>
    </w:pPr>
  </w:style>
  <w:style w:type="paragraph" w:styleId="ndice8">
    <w:name w:val="toc 8"/>
    <w:basedOn w:val="Normal"/>
    <w:next w:val="Normal"/>
    <w:autoRedefine/>
    <w:uiPriority w:val="99"/>
    <w:semiHidden/>
    <w:rsid w:val="008151F8"/>
    <w:pPr>
      <w:ind w:left="1540"/>
    </w:pPr>
  </w:style>
  <w:style w:type="paragraph" w:styleId="ndice9">
    <w:name w:val="toc 9"/>
    <w:basedOn w:val="Normal"/>
    <w:next w:val="Normal"/>
    <w:autoRedefine/>
    <w:uiPriority w:val="99"/>
    <w:semiHidden/>
    <w:rsid w:val="008151F8"/>
    <w:pPr>
      <w:ind w:left="1760"/>
    </w:pPr>
  </w:style>
  <w:style w:type="character" w:styleId="Hiperligao">
    <w:name w:val="Hyperlink"/>
    <w:uiPriority w:val="99"/>
    <w:rsid w:val="008151F8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rsid w:val="0050596C"/>
    <w:rPr>
      <w:rFonts w:ascii="Times New Roman" w:hAnsi="Times New Roman" w:cs="Times New Roman"/>
      <w:sz w:val="2"/>
      <w:szCs w:val="2"/>
    </w:rPr>
  </w:style>
  <w:style w:type="character" w:customStyle="1" w:styleId="TextodebaloCarter">
    <w:name w:val="Texto de balão Caráter"/>
    <w:link w:val="Textodebalo"/>
    <w:uiPriority w:val="99"/>
    <w:semiHidden/>
    <w:rsid w:val="002A2C58"/>
    <w:rPr>
      <w:color w:val="000000"/>
      <w:sz w:val="2"/>
      <w:szCs w:val="2"/>
      <w:lang w:eastAsia="en-US"/>
    </w:rPr>
  </w:style>
  <w:style w:type="table" w:styleId="TabelacomGrelha">
    <w:name w:val="Table Grid"/>
    <w:basedOn w:val="Tabelanormal"/>
    <w:uiPriority w:val="59"/>
    <w:rsid w:val="00D87B05"/>
    <w:pPr>
      <w:spacing w:before="120" w:line="312" w:lineRule="auto"/>
      <w:jc w:val="both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269FE"/>
    <w:pPr>
      <w:ind w:left="720"/>
      <w:contextualSpacing/>
      <w:jc w:val="left"/>
    </w:pPr>
    <w:rPr>
      <w:rFonts w:ascii="Calibri" w:hAnsi="Calibri" w:cs="Calibri"/>
      <w:color w:val="auto"/>
      <w:sz w:val="22"/>
      <w:szCs w:val="22"/>
    </w:rPr>
  </w:style>
  <w:style w:type="paragraph" w:styleId="NormalWeb">
    <w:name w:val="Normal (Web)"/>
    <w:basedOn w:val="Normal"/>
    <w:uiPriority w:val="99"/>
    <w:semiHidden/>
    <w:rsid w:val="00CB2C2A"/>
    <w:pPr>
      <w:spacing w:before="100" w:beforeAutospacing="1" w:after="100" w:afterAutospacing="1" w:line="240" w:lineRule="auto"/>
      <w:jc w:val="left"/>
    </w:pPr>
    <w:rPr>
      <w:rFonts w:cs="Times New Roman"/>
      <w:color w:val="auto"/>
      <w:sz w:val="24"/>
      <w:szCs w:val="24"/>
      <w:lang w:eastAsia="pt-PT"/>
    </w:rPr>
  </w:style>
  <w:style w:type="paragraph" w:customStyle="1" w:styleId="textoitem">
    <w:name w:val="texto_item"/>
    <w:basedOn w:val="Normal"/>
    <w:uiPriority w:val="99"/>
    <w:rsid w:val="006A414F"/>
    <w:pPr>
      <w:spacing w:before="100" w:beforeAutospacing="1" w:after="100" w:afterAutospacing="1" w:line="300" w:lineRule="atLeast"/>
    </w:pPr>
    <w:rPr>
      <w:sz w:val="18"/>
      <w:szCs w:val="18"/>
      <w:lang w:eastAsia="pt-PT"/>
    </w:rPr>
  </w:style>
  <w:style w:type="paragraph" w:customStyle="1" w:styleId="parentitem">
    <w:name w:val="parent_item"/>
    <w:basedOn w:val="Normal"/>
    <w:uiPriority w:val="99"/>
    <w:rsid w:val="006A414F"/>
    <w:pPr>
      <w:spacing w:before="100" w:beforeAutospacing="1" w:after="100" w:afterAutospacing="1" w:line="240" w:lineRule="auto"/>
      <w:jc w:val="center"/>
    </w:pPr>
    <w:rPr>
      <w:b/>
      <w:bCs/>
      <w:sz w:val="18"/>
      <w:szCs w:val="18"/>
      <w:lang w:eastAsia="pt-PT"/>
    </w:rPr>
  </w:style>
  <w:style w:type="character" w:styleId="TextodoMarcadordePosio">
    <w:name w:val="Placeholder Text"/>
    <w:uiPriority w:val="99"/>
    <w:semiHidden/>
    <w:rsid w:val="00DD41BE"/>
    <w:rPr>
      <w:color w:val="808080"/>
    </w:rPr>
  </w:style>
  <w:style w:type="character" w:styleId="nfase">
    <w:name w:val="Emphasis"/>
    <w:uiPriority w:val="20"/>
    <w:qFormat/>
    <w:rsid w:val="00490D4F"/>
    <w:rPr>
      <w:i/>
      <w:iCs/>
    </w:rPr>
  </w:style>
  <w:style w:type="paragraph" w:customStyle="1" w:styleId="Body">
    <w:name w:val="Body"/>
    <w:rsid w:val="00F21BEE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5E1E0C"/>
    <w:pPr>
      <w:spacing w:after="120" w:line="480" w:lineRule="auto"/>
      <w:ind w:left="283"/>
    </w:pPr>
    <w:rPr>
      <w:rFonts w:cs="Times New Roman"/>
    </w:rPr>
  </w:style>
  <w:style w:type="character" w:customStyle="1" w:styleId="Avanodecorpodetexto2Carter">
    <w:name w:val="Avanço de corpo de texto 2 Caráter"/>
    <w:link w:val="Avanodecorpodetexto2"/>
    <w:uiPriority w:val="99"/>
    <w:semiHidden/>
    <w:rsid w:val="005E1E0C"/>
    <w:rPr>
      <w:rFonts w:ascii="Verdana" w:hAnsi="Verdana" w:cs="Verdana"/>
      <w:color w:val="000000"/>
      <w:lang w:eastAsia="en-US"/>
    </w:rPr>
  </w:style>
  <w:style w:type="paragraph" w:styleId="Ttulo">
    <w:name w:val="Title"/>
    <w:basedOn w:val="Normal"/>
    <w:next w:val="Normal"/>
    <w:link w:val="TtuloCarter"/>
    <w:uiPriority w:val="10"/>
    <w:qFormat/>
    <w:rsid w:val="005E1E0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left"/>
    </w:pPr>
    <w:rPr>
      <w:rFonts w:ascii="Cambria" w:hAnsi="Cambria" w:cs="Times New Roman"/>
      <w:caps/>
      <w:color w:val="auto"/>
      <w:spacing w:val="50"/>
      <w:sz w:val="32"/>
      <w:szCs w:val="32"/>
    </w:rPr>
  </w:style>
  <w:style w:type="character" w:customStyle="1" w:styleId="TtuloCarter">
    <w:name w:val="Título Caráter"/>
    <w:link w:val="Ttulo"/>
    <w:uiPriority w:val="10"/>
    <w:rsid w:val="005E1E0C"/>
    <w:rPr>
      <w:rFonts w:ascii="Cambria" w:hAnsi="Cambria"/>
      <w:caps/>
      <w:spacing w:val="50"/>
      <w:sz w:val="32"/>
      <w:szCs w:val="32"/>
      <w:lang w:eastAsia="en-US"/>
    </w:rPr>
  </w:style>
  <w:style w:type="character" w:customStyle="1" w:styleId="Cabealho6Carcter">
    <w:name w:val="Cabeçalho 6 Carácter"/>
    <w:link w:val="Cabealho61"/>
    <w:rsid w:val="0041631C"/>
    <w:rPr>
      <w:rFonts w:ascii="Calibri" w:hAnsi="Calibri"/>
      <w:b/>
      <w:bCs/>
      <w:color w:val="000000"/>
      <w:sz w:val="22"/>
      <w:szCs w:val="22"/>
      <w:lang w:eastAsia="en-US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F7CD8"/>
    <w:rPr>
      <w:rFonts w:cs="Times New Roman"/>
    </w:rPr>
  </w:style>
  <w:style w:type="character" w:customStyle="1" w:styleId="TextodenotadefimCarter">
    <w:name w:val="Texto de nota de fim Caráter"/>
    <w:link w:val="Textodenotadefim"/>
    <w:uiPriority w:val="99"/>
    <w:semiHidden/>
    <w:rsid w:val="007F7CD8"/>
    <w:rPr>
      <w:rFonts w:ascii="Verdana" w:hAnsi="Verdana" w:cs="Verdana"/>
      <w:color w:val="000000"/>
      <w:lang w:eastAsia="en-US"/>
    </w:rPr>
  </w:style>
  <w:style w:type="character" w:styleId="Refdenotadefim">
    <w:name w:val="endnote reference"/>
    <w:uiPriority w:val="99"/>
    <w:semiHidden/>
    <w:unhideWhenUsed/>
    <w:rsid w:val="007F7C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56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68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s.particulares@cm-benavente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-benavente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inheiro\DEFINI~1\Temp\Informa&#231;&#227;o_DIPOET_2013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7C57D-F3C1-44A5-B095-0C4E0FF5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Informação_DIPOET_2013.dotx</Template>
  <TotalTime>73</TotalTime>
  <Pages>3</Pages>
  <Words>176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IGF</Company>
  <LinksUpToDate>false</LinksUpToDate>
  <CharactersWithSpaces>1720</CharactersWithSpaces>
  <SharedDoc>false</SharedDoc>
  <HLinks>
    <vt:vector size="12" baseType="variant">
      <vt:variant>
        <vt:i4>4980747</vt:i4>
      </vt:variant>
      <vt:variant>
        <vt:i4>5</vt:i4>
      </vt:variant>
      <vt:variant>
        <vt:i4>0</vt:i4>
      </vt:variant>
      <vt:variant>
        <vt:i4>5</vt:i4>
      </vt:variant>
      <vt:variant>
        <vt:lpwstr>http://www.cm-leiria.pt/</vt:lpwstr>
      </vt:variant>
      <vt:variant>
        <vt:lpwstr/>
      </vt:variant>
      <vt:variant>
        <vt:i4>4980747</vt:i4>
      </vt:variant>
      <vt:variant>
        <vt:i4>0</vt:i4>
      </vt:variant>
      <vt:variant>
        <vt:i4>0</vt:i4>
      </vt:variant>
      <vt:variant>
        <vt:i4>5</vt:i4>
      </vt:variant>
      <vt:variant>
        <vt:lpwstr>http://www.cm-leiria.pt/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Modelo de Informação da DIPOET</dc:subject>
  <dc:creator>pinheiro</dc:creator>
  <dc:description>Adaptado com base no modelo aprovado pela DMA</dc:description>
  <cp:lastModifiedBy>Verónica Coelho</cp:lastModifiedBy>
  <cp:revision>31</cp:revision>
  <cp:lastPrinted>2021-03-30T10:49:00Z</cp:lastPrinted>
  <dcterms:created xsi:type="dcterms:W3CDTF">2021-03-29T14:25:00Z</dcterms:created>
  <dcterms:modified xsi:type="dcterms:W3CDTF">2024-06-11T10:53:00Z</dcterms:modified>
  <cp:category>Mod. 07|DMA|2013</cp:category>
</cp:coreProperties>
</file>