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2704" w14:textId="624F0F3D" w:rsidR="000836D1" w:rsidRDefault="000836D1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permStart w:id="1179416452" w:edGrp="everyone"/>
      <w:r w:rsidRPr="000836D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Delimitação da Unidade de Execução</w:t>
      </w:r>
      <w:r w:rsidR="0026432E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. </w:t>
      </w:r>
    </w:p>
    <w:p w14:paraId="77FD74B4" w14:textId="77777777" w:rsidR="00A1732C" w:rsidRPr="004E7A87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  <w:sz w:val="18"/>
          <w:szCs w:val="18"/>
        </w:rPr>
      </w:pPr>
      <w:r w:rsidRPr="004E7A87">
        <w:rPr>
          <w:rFonts w:ascii="Calibri" w:hAnsi="Calibri" w:cs="Tahoma"/>
          <w:b/>
          <w:sz w:val="18"/>
          <w:szCs w:val="18"/>
        </w:rPr>
        <w:t>FICHA DE PARTICIPAÇÃO</w:t>
      </w:r>
      <w:r w:rsidR="000E0DAA">
        <w:rPr>
          <w:rFonts w:ascii="Calibri" w:hAnsi="Calibri" w:cs="Tahoma"/>
          <w:b/>
          <w:sz w:val="18"/>
          <w:szCs w:val="18"/>
        </w:rPr>
        <w:t xml:space="preserve"> </w:t>
      </w:r>
    </w:p>
    <w:p w14:paraId="51731CB1" w14:textId="77777777" w:rsidR="00F86DA6" w:rsidRDefault="00F86DA6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Nos termos do disposto no </w:t>
      </w:r>
      <w:r w:rsidR="000836D1" w:rsidRPr="000836D1">
        <w:rPr>
          <w:rFonts w:asciiTheme="minorHAnsi" w:hAnsiTheme="minorHAnsi"/>
          <w:sz w:val="16"/>
          <w:szCs w:val="16"/>
        </w:rPr>
        <w:t xml:space="preserve">n.º 4 do artigo 148.º e do n.º 2 do artigo 89.º </w:t>
      </w:r>
      <w:r w:rsidR="000836D1" w:rsidRPr="00F86DA6">
        <w:rPr>
          <w:rFonts w:asciiTheme="minorHAnsi" w:hAnsiTheme="minorHAnsi"/>
          <w:sz w:val="16"/>
          <w:szCs w:val="16"/>
        </w:rPr>
        <w:t>do</w:t>
      </w:r>
      <w:r w:rsidR="000836D1">
        <w:rPr>
          <w:rFonts w:asciiTheme="minorHAnsi" w:hAnsiTheme="minorHAnsi"/>
          <w:sz w:val="16"/>
          <w:szCs w:val="16"/>
        </w:rPr>
        <w:t xml:space="preserve"> RJIGT.</w:t>
      </w:r>
      <w:r w:rsidRPr="00F86DA6">
        <w:rPr>
          <w:rFonts w:asciiTheme="minorHAnsi" w:hAnsiTheme="minorHAnsi"/>
          <w:sz w:val="16"/>
          <w:szCs w:val="16"/>
        </w:rPr>
        <w:t xml:space="preserve"> </w:t>
      </w:r>
    </w:p>
    <w:p w14:paraId="4820A384" w14:textId="0DBDFF41" w:rsidR="00E92FD1" w:rsidRPr="0026432E" w:rsidRDefault="0026432E" w:rsidP="00E92FD1">
      <w:pPr>
        <w:spacing w:after="120" w:line="360" w:lineRule="auto"/>
        <w:jc w:val="center"/>
        <w:rPr>
          <w:rFonts w:asciiTheme="minorHAnsi" w:hAnsiTheme="minorHAnsi"/>
          <w:b/>
          <w:sz w:val="22"/>
          <w:szCs w:val="16"/>
        </w:rPr>
      </w:pPr>
      <w:r w:rsidRPr="0026432E">
        <w:rPr>
          <w:rFonts w:asciiTheme="minorHAnsi" w:hAnsiTheme="minorHAnsi"/>
          <w:b/>
          <w:sz w:val="22"/>
          <w:szCs w:val="16"/>
        </w:rPr>
        <w:t xml:space="preserve">UE _____UOPG____ </w:t>
      </w:r>
      <w:r w:rsidRPr="0026432E">
        <w:rPr>
          <w:rFonts w:asciiTheme="minorHAnsi" w:hAnsiTheme="minorHAnsi"/>
          <w:szCs w:val="16"/>
        </w:rPr>
        <w:t>(a preencher)</w:t>
      </w:r>
    </w:p>
    <w:p w14:paraId="272DEA67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="004B0FFF">
        <w:rPr>
          <w:rFonts w:asciiTheme="minorHAnsi" w:hAnsiTheme="minorHAnsi"/>
        </w:rPr>
        <w:t>Municipal de Benavente</w:t>
      </w:r>
      <w:r w:rsidR="00067A22">
        <w:rPr>
          <w:rFonts w:asciiTheme="minorHAnsi" w:hAnsiTheme="minorHAnsi"/>
        </w:rPr>
        <w:t>,</w:t>
      </w:r>
    </w:p>
    <w:p w14:paraId="27863707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62F9D791" w14:textId="77777777" w:rsidR="004E17AA" w:rsidRPr="004E17AA" w:rsidRDefault="0003585C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</w:t>
      </w:r>
      <w:r w:rsidR="00F506D4">
        <w:rPr>
          <w:rFonts w:asciiTheme="minorHAnsi" w:hAnsiTheme="minorHAnsi"/>
          <w:b/>
        </w:rPr>
        <w:t>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14:paraId="2B81AD25" w14:textId="77777777" w:rsidTr="006C1610">
        <w:tc>
          <w:tcPr>
            <w:tcW w:w="9629" w:type="dxa"/>
            <w:gridSpan w:val="2"/>
            <w:vAlign w:val="center"/>
          </w:tcPr>
          <w:p w14:paraId="25CFAF38" w14:textId="77777777" w:rsidR="000C556C" w:rsidRPr="007669D4" w:rsidRDefault="00690C31" w:rsidP="007669D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Nome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20F5885F" w14:textId="77777777" w:rsidTr="006C1610">
        <w:tc>
          <w:tcPr>
            <w:tcW w:w="9629" w:type="dxa"/>
            <w:gridSpan w:val="2"/>
            <w:vAlign w:val="center"/>
          </w:tcPr>
          <w:p w14:paraId="28DC27F4" w14:textId="77777777" w:rsidR="000C556C" w:rsidRPr="007669D4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Morada completa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11A55696" w14:textId="77777777" w:rsidTr="006C1610">
        <w:tc>
          <w:tcPr>
            <w:tcW w:w="9629" w:type="dxa"/>
            <w:gridSpan w:val="2"/>
            <w:vAlign w:val="center"/>
          </w:tcPr>
          <w:p w14:paraId="067D57FE" w14:textId="77777777" w:rsidR="000C556C" w:rsidRPr="007669D4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</w:t>
            </w:r>
            <w:r w:rsidR="004E17AA">
              <w:rPr>
                <w:rFonts w:asciiTheme="minorHAnsi" w:hAnsiTheme="minorHAnsi"/>
              </w:rPr>
              <w:t>ostal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4E17AA" w:rsidRPr="008B7BFD" w14:paraId="44E49B8B" w14:textId="77777777" w:rsidTr="006C1610">
        <w:tc>
          <w:tcPr>
            <w:tcW w:w="9629" w:type="dxa"/>
            <w:gridSpan w:val="2"/>
            <w:vAlign w:val="center"/>
          </w:tcPr>
          <w:p w14:paraId="0EF76B86" w14:textId="77777777" w:rsidR="004E17AA" w:rsidRPr="007669D4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Nº </w:t>
            </w:r>
            <w:r w:rsidR="007669D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ontribuinte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0C556C" w:rsidRPr="008B7BFD" w14:paraId="77FF2FF3" w14:textId="77777777" w:rsidTr="006C1610">
        <w:tc>
          <w:tcPr>
            <w:tcW w:w="3882" w:type="dxa"/>
            <w:vAlign w:val="center"/>
          </w:tcPr>
          <w:p w14:paraId="112FEF40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747" w:type="dxa"/>
            <w:vAlign w:val="center"/>
          </w:tcPr>
          <w:p w14:paraId="76FA3639" w14:textId="77777777" w:rsidR="000C556C" w:rsidRPr="008B7BFD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0C556C" w:rsidRPr="008B7BFD">
              <w:rPr>
                <w:rFonts w:asciiTheme="minorHAnsi" w:hAnsiTheme="minorHAnsi"/>
              </w:rPr>
              <w:t>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13DF783D" w14:textId="77777777" w:rsidR="00690C31" w:rsidRPr="006C1610" w:rsidRDefault="006C1610" w:rsidP="00CF31FD">
      <w:pPr>
        <w:spacing w:before="0" w:line="360" w:lineRule="auto"/>
        <w:rPr>
          <w:rFonts w:asciiTheme="minorHAnsi" w:hAnsiTheme="minorHAnsi"/>
          <w:sz w:val="16"/>
          <w:szCs w:val="16"/>
        </w:rPr>
      </w:pPr>
      <w:r w:rsidRPr="006C16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6C1610">
        <w:rPr>
          <w:rFonts w:asciiTheme="minorHAnsi" w:hAnsiTheme="minorHAnsi"/>
          <w:sz w:val="16"/>
          <w:szCs w:val="16"/>
        </w:rPr>
        <w:t>Cam</w:t>
      </w:r>
      <w:r w:rsidR="00691D76">
        <w:rPr>
          <w:rFonts w:asciiTheme="minorHAnsi" w:hAnsiTheme="minorHAnsi"/>
          <w:sz w:val="16"/>
          <w:szCs w:val="16"/>
        </w:rPr>
        <w:t>po de preenchimento obrigatório.</w:t>
      </w:r>
    </w:p>
    <w:p w14:paraId="7F14727B" w14:textId="3BBBA9EE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F86DA6">
        <w:rPr>
          <w:rFonts w:asciiTheme="minorHAnsi" w:hAnsiTheme="minorHAnsi"/>
        </w:rPr>
        <w:t>proposta de</w:t>
      </w:r>
      <w:r w:rsidR="000836D1">
        <w:rPr>
          <w:rFonts w:asciiTheme="minorHAnsi" w:hAnsiTheme="minorHAnsi"/>
        </w:rPr>
        <w:t xml:space="preserve"> </w:t>
      </w:r>
      <w:r w:rsidR="000836D1" w:rsidRPr="0026432E">
        <w:rPr>
          <w:rFonts w:asciiTheme="minorHAnsi" w:hAnsiTheme="minorHAnsi"/>
          <w:b/>
        </w:rPr>
        <w:t>delimitação da unidade de execução</w:t>
      </w:r>
      <w:r w:rsidR="00735818" w:rsidRPr="0026432E">
        <w:rPr>
          <w:rFonts w:asciiTheme="minorHAnsi" w:hAnsiTheme="minorHAnsi"/>
          <w:b/>
        </w:rPr>
        <w:t xml:space="preserve"> </w:t>
      </w:r>
      <w:r w:rsidR="0026432E" w:rsidRPr="0026432E">
        <w:rPr>
          <w:rFonts w:asciiTheme="minorHAnsi" w:hAnsiTheme="minorHAnsi"/>
          <w:b/>
        </w:rPr>
        <w:t xml:space="preserve">____ </w:t>
      </w:r>
      <w:r w:rsidR="000836D1" w:rsidRPr="0026432E">
        <w:rPr>
          <w:rFonts w:asciiTheme="minorHAnsi" w:hAnsiTheme="minorHAnsi"/>
          <w:b/>
        </w:rPr>
        <w:t xml:space="preserve">na unidade operativa de planeamento e gestão n.º </w:t>
      </w:r>
      <w:r w:rsidR="0026432E" w:rsidRPr="0026432E">
        <w:rPr>
          <w:rFonts w:asciiTheme="minorHAnsi" w:hAnsiTheme="minorHAnsi"/>
          <w:b/>
        </w:rPr>
        <w:t>___</w:t>
      </w:r>
      <w:r w:rsidR="0026432E">
        <w:rPr>
          <w:rFonts w:asciiTheme="minorHAnsi" w:hAnsiTheme="minorHAnsi"/>
          <w:b/>
        </w:rPr>
        <w:t xml:space="preserve"> </w:t>
      </w:r>
      <w:r w:rsidR="0026432E" w:rsidRPr="0026432E">
        <w:rPr>
          <w:rFonts w:asciiTheme="minorHAnsi" w:hAnsiTheme="minorHAnsi"/>
          <w:b/>
        </w:rPr>
        <w:t>sita em ___________________</w:t>
      </w:r>
      <w:r w:rsidR="00F86DA6" w:rsidRPr="0026432E">
        <w:rPr>
          <w:rFonts w:asciiTheme="minorHAnsi" w:hAnsiTheme="minorHAnsi"/>
          <w:b/>
        </w:rPr>
        <w:t xml:space="preserve">, </w:t>
      </w:r>
      <w:r w:rsidR="00F86DA6">
        <w:rPr>
          <w:rFonts w:asciiTheme="minorHAnsi" w:hAnsiTheme="minorHAnsi"/>
        </w:rPr>
        <w:t>as seguintes sugestões/</w:t>
      </w:r>
      <w:r w:rsidR="00810726">
        <w:rPr>
          <w:rFonts w:asciiTheme="minorHAnsi" w:hAnsiTheme="minorHAnsi"/>
        </w:rPr>
        <w:t>info</w:t>
      </w:r>
      <w:r w:rsidR="00F86DA6">
        <w:rPr>
          <w:rFonts w:asciiTheme="minorHAnsi" w:hAnsiTheme="minorHAnsi"/>
        </w:rPr>
        <w:t xml:space="preserve">rmações ou observações: </w:t>
      </w:r>
    </w:p>
    <w:p w14:paraId="4E78CCF9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9302"/>
        <w:gridCol w:w="277"/>
      </w:tblGrid>
      <w:tr w:rsidR="00C522D5" w:rsidRPr="008B7BFD" w14:paraId="6D77A97D" w14:textId="77777777" w:rsidTr="000C719F">
        <w:tc>
          <w:tcPr>
            <w:tcW w:w="9856" w:type="dxa"/>
            <w:gridSpan w:val="3"/>
          </w:tcPr>
          <w:p w14:paraId="0B5C42B4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142AB7C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DFFC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83AF16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CC4E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00C311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7EE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7E3D0B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A46D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8DAECD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40A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04D870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F5C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366989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CEE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B6332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444F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5F1F99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9938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E9E843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968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83DE23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826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1966E0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AB2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FA53E3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D2DA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6D444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1EF4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3B9AC62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0086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65F94D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B6C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76E6ED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71F5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31B250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3DA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F45F63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F9CD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0503F9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558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A1AB07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3CB7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EA1572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8E1C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B91B8B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93E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466FA7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41A4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230F62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9106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9A77FC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19B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FD9D2D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EDF4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1A85C5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C573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960D76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B220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8D4DEB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D9C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117211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4785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F9671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3B94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5AAA8C5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E7DA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7082066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FDEF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4791E13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C0BF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F0A4DFA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73EB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0988811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951C5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342D027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83CFC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2CF565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23D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687F7E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F0C8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3E6E8B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FA77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3836A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936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4C7ADE0B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20A527DC" w14:textId="77777777" w:rsidR="007E232B" w:rsidRPr="00062D7B" w:rsidRDefault="007E232B" w:rsidP="00062D7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</w:t>
      </w:r>
      <w:r w:rsidR="00062D7B">
        <w:rPr>
          <w:rFonts w:ascii="Calibri" w:hAnsi="Calibri" w:cs="Calibri"/>
          <w:b/>
        </w:rPr>
        <w:t xml:space="preserve">: </w:t>
      </w: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A13AD7">
        <w:rPr>
          <w:rFonts w:ascii="Calibri" w:hAnsi="Calibri" w:cs="Calibri"/>
        </w:rPr>
        <w:t>.</w:t>
      </w:r>
    </w:p>
    <w:p w14:paraId="7AF6F0EB" w14:textId="77777777" w:rsidR="007E232B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6E856AF1" w14:textId="77777777" w:rsidR="002A5F8E" w:rsidRPr="003A0A16" w:rsidRDefault="002A5F8E" w:rsidP="00BA3A1F">
      <w:pPr>
        <w:spacing w:after="120" w:line="360" w:lineRule="auto"/>
        <w:rPr>
          <w:rFonts w:ascii="Calibri" w:hAnsi="Calibri" w:cs="Tahoma"/>
        </w:rPr>
      </w:pPr>
    </w:p>
    <w:p w14:paraId="0F649E42" w14:textId="086ED6D7" w:rsidR="00BA3A1F" w:rsidRPr="00F54955" w:rsidRDefault="002A5F8E" w:rsidP="00F54955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Benavente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20</w:t>
      </w:r>
      <w:r w:rsidR="00F54955">
        <w:rPr>
          <w:rFonts w:ascii="Calibri" w:hAnsi="Calibri" w:cs="Tahoma"/>
        </w:rPr>
        <w:t>2</w:t>
      </w:r>
      <w:r w:rsidR="008D0B9B">
        <w:rPr>
          <w:rFonts w:ascii="Calibri" w:hAnsi="Calibri" w:cs="Tahoma"/>
        </w:rPr>
        <w:t>3</w:t>
      </w:r>
      <w:r w:rsidR="00F54955">
        <w:rPr>
          <w:rFonts w:ascii="Calibri" w:hAnsi="Calibri" w:cs="Tahoma"/>
        </w:rPr>
        <w:t>.</w:t>
      </w:r>
    </w:p>
    <w:p w14:paraId="22180373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0E491278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24564835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1D1CDF17" w14:textId="77777777" w:rsidR="00A13AD7" w:rsidRDefault="00A13AD7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77A733EB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647FB1E9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11D91515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500A8D83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3FE3ADFC" w14:textId="372E1636" w:rsidR="00F22B77" w:rsidRPr="00DC13E1" w:rsidRDefault="00062D7B" w:rsidP="00DC13E1">
      <w:pPr>
        <w:spacing w:line="360" w:lineRule="auto"/>
        <w:ind w:firstLine="567"/>
        <w:rPr>
          <w:rFonts w:ascii="Arial Narrow" w:hAnsi="Arial Narrow"/>
          <w:i/>
        </w:rPr>
      </w:pPr>
      <w:r>
        <w:rPr>
          <w:rFonts w:ascii="Calibri" w:hAnsi="Calibri" w:cs="Calibri"/>
          <w:b/>
        </w:rPr>
        <w:t xml:space="preserve">Enviar por correio eletrónico para </w:t>
      </w:r>
      <w:hyperlink r:id="rId8" w:history="1">
        <w:r w:rsidRPr="00062D7B">
          <w:rPr>
            <w:rStyle w:val="Hiperligao"/>
            <w:rFonts w:asciiTheme="minorHAnsi" w:hAnsiTheme="minorHAnsi"/>
            <w:b/>
          </w:rPr>
          <w:t>obras.particulares</w:t>
        </w:r>
        <w:r w:rsidRPr="00062D7B">
          <w:rPr>
            <w:rStyle w:val="Hiperligao"/>
            <w:rFonts w:ascii="Calibri" w:hAnsi="Calibri" w:cs="Calibri"/>
            <w:b/>
          </w:rPr>
          <w:t>@cm-benavente.pt</w:t>
        </w:r>
      </w:hyperlink>
      <w:r w:rsidRPr="00062D7B">
        <w:rPr>
          <w:rStyle w:val="Hiperligao"/>
          <w:rFonts w:ascii="Calibri" w:hAnsi="Calibri" w:cs="Calibri"/>
          <w:b/>
          <w:color w:val="auto"/>
          <w:u w:val="none"/>
        </w:rPr>
        <w:t xml:space="preserve">, </w:t>
      </w:r>
      <w:r w:rsidR="00F54955">
        <w:rPr>
          <w:rFonts w:ascii="Calibri" w:hAnsi="Calibri" w:cs="Calibri"/>
          <w:b/>
        </w:rPr>
        <w:t xml:space="preserve">ou preencher </w:t>
      </w:r>
      <w:r w:rsidR="00F54955" w:rsidRPr="00F54955">
        <w:rPr>
          <w:rFonts w:ascii="Calibri" w:hAnsi="Calibri" w:cs="Calibri"/>
          <w:b/>
        </w:rPr>
        <w:t>presencialmente no atendimento da Divisão Municipal de Obras Particulares e Planeamento Urbanístico e Desenvolvimento e Ambiente, Praça da República, 2130-037 Benavente.</w:t>
      </w:r>
    </w:p>
    <w:p w14:paraId="1C967CC2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543CDAA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D9CC05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18A84C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144CE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7D679B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07D51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987BAF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71B575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EF2696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4C1F16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F57C31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4E4BAD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5E1011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9302"/>
        <w:gridCol w:w="277"/>
      </w:tblGrid>
      <w:tr w:rsidR="00AE6225" w:rsidRPr="008B7BFD" w14:paraId="47B6D5B8" w14:textId="77777777" w:rsidTr="000B13B4">
        <w:tc>
          <w:tcPr>
            <w:tcW w:w="9856" w:type="dxa"/>
            <w:gridSpan w:val="3"/>
          </w:tcPr>
          <w:p w14:paraId="23F34BFC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lastRenderedPageBreak/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773F30A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BF2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B7EDD5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FF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3646C9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6D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8F730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90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0F13B3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F2E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648E4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2945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08DC39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ACCD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F10E56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DEBD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27ED24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56F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135224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0FF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8AF17A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582D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9899A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F2D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05E744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2B3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C8D1D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194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3547A8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FF6E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DCFC25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C6A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0A987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CD3D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88FB8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5B7D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1A84D1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89D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71594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D4B8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7A0B55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268A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9503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A71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4956C3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A421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0A66A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1E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6AB94C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451E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AA76E1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7AB1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EF37AB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7873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78AF23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A17E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C32EA8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A61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96C3B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CB2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04543F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738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76C47B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A4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113FA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DEAC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4355C3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E939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60A27B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3D9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6EDE8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B925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9068BD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5B7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BF8F45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1AC9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F95A7D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D4C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501D08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A5BE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7FEEE8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545F3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ED56360" w14:textId="77777777" w:rsidR="00A13AD7" w:rsidRPr="008B7BFD" w:rsidRDefault="00A13AD7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1B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179416452"/>
    </w:tbl>
    <w:p w14:paraId="2A11E5B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0BA5B509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F1EC5CD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0A9737C5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643426D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3D5842D6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7E08F384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3872FEBF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EA3BF87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5AF76539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587" w14:textId="77777777" w:rsidR="00654ED9" w:rsidRDefault="00654ED9">
      <w:r>
        <w:separator/>
      </w:r>
    </w:p>
  </w:endnote>
  <w:endnote w:type="continuationSeparator" w:id="0">
    <w:p w14:paraId="4EFC8F17" w14:textId="77777777" w:rsidR="00654ED9" w:rsidRDefault="006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42EF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D57636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E424" w14:textId="77777777" w:rsidR="00CB6899" w:rsidRPr="00A13AD7" w:rsidRDefault="00D30835" w:rsidP="00A13AD7">
    <w:pPr>
      <w:pStyle w:val="Rodap"/>
      <w:spacing w:before="0" w:line="240" w:lineRule="auto"/>
      <w:jc w:val="center"/>
      <w:rPr>
        <w:rFonts w:asciiTheme="minorHAnsi" w:hAnsiTheme="minorHAnsi" w:cstheme="minorHAnsi"/>
        <w:bCs/>
        <w:color w:val="auto"/>
        <w:sz w:val="15"/>
        <w:szCs w:val="15"/>
      </w:rPr>
    </w:pPr>
    <w:r w:rsidRPr="00A13AD7">
      <w:rPr>
        <w:rFonts w:asciiTheme="minorHAnsi" w:hAnsiTheme="minorHAnsi" w:cstheme="minorHAnsi"/>
        <w:noProof/>
        <w:spacing w:val="20"/>
        <w:sz w:val="15"/>
        <w:szCs w:val="15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50A212D" wp14:editId="10A78322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DMOPPUDA - </w:t>
    </w:r>
    <w:r w:rsidR="009A0403" w:rsidRPr="00A13AD7">
      <w:rPr>
        <w:rFonts w:asciiTheme="minorHAnsi" w:hAnsiTheme="minorHAnsi" w:cstheme="minorHAnsi"/>
        <w:bCs/>
        <w:color w:val="auto"/>
        <w:sz w:val="15"/>
        <w:szCs w:val="15"/>
      </w:rPr>
      <w:t>Praça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da República, 2130-037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69190A" w:rsidRPr="00A13AD7">
      <w:rPr>
        <w:rFonts w:asciiTheme="minorHAnsi" w:hAnsiTheme="minorHAnsi" w:cstheme="minorHAnsi"/>
        <w:bCs/>
        <w:color w:val="auto"/>
        <w:sz w:val="15"/>
        <w:szCs w:val="15"/>
      </w:rPr>
      <w:t>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/ </w:t>
    </w:r>
    <w:proofErr w:type="spellStart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Telef</w:t>
    </w:r>
    <w:proofErr w:type="spellEnd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.: 263 519 600 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Sítio: </w:t>
    </w:r>
    <w:hyperlink r:id="rId1" w:history="1">
      <w:r w:rsidR="000A0263" w:rsidRPr="00A13AD7">
        <w:rPr>
          <w:rStyle w:val="Hiperligao"/>
          <w:rFonts w:asciiTheme="minorHAnsi" w:hAnsiTheme="minorHAnsi" w:cstheme="minorHAnsi"/>
          <w:bCs/>
          <w:color w:val="auto"/>
          <w:sz w:val="15"/>
          <w:szCs w:val="15"/>
          <w:u w:val="none"/>
        </w:rPr>
        <w:t>www.cm-benavente.pt</w:t>
      </w:r>
    </w:hyperlink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CB6899" w:rsidRPr="00A13AD7">
      <w:rPr>
        <w:rFonts w:asciiTheme="minorHAnsi" w:hAnsiTheme="minorHAnsi" w:cstheme="minorHAnsi"/>
        <w:bCs/>
        <w:i/>
        <w:color w:val="auto"/>
        <w:sz w:val="15"/>
        <w:szCs w:val="15"/>
      </w:rPr>
      <w:t>email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: obras.particulares</w:t>
    </w:r>
    <w:r w:rsidR="000A0263" w:rsidRPr="00A13AD7">
      <w:rPr>
        <w:rFonts w:asciiTheme="minorHAnsi" w:hAnsiTheme="minorHAnsi" w:cstheme="minorHAnsi"/>
        <w:bCs/>
        <w:color w:val="auto"/>
        <w:sz w:val="15"/>
        <w:szCs w:val="15"/>
      </w:rPr>
      <w:t>@cm-benavente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.pt</w:t>
    </w:r>
  </w:p>
  <w:p w14:paraId="1E4A0536" w14:textId="1CA698C3"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26432E">
      <w:rPr>
        <w:rFonts w:ascii="Calibri" w:hAnsi="Calibri" w:cs="Calibri"/>
        <w:noProof/>
        <w:sz w:val="16"/>
        <w:szCs w:val="16"/>
      </w:rPr>
      <w:t>3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AF9" w14:textId="77777777" w:rsidR="00654ED9" w:rsidRDefault="00654ED9">
      <w:r>
        <w:separator/>
      </w:r>
    </w:p>
  </w:footnote>
  <w:footnote w:type="continuationSeparator" w:id="0">
    <w:p w14:paraId="24B72087" w14:textId="77777777" w:rsidR="00654ED9" w:rsidRDefault="006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BA7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z w:val="22"/>
        <w:szCs w:val="22"/>
        <w:lang w:eastAsia="pt-PT"/>
      </w:rPr>
      <w:drawing>
        <wp:anchor distT="0" distB="0" distL="114300" distR="114300" simplePos="0" relativeHeight="251659776" behindDoc="0" locked="0" layoutInCell="1" allowOverlap="1" wp14:anchorId="25C96597" wp14:editId="3A4B0662">
          <wp:simplePos x="0" y="0"/>
          <wp:positionH relativeFrom="margin">
            <wp:posOffset>2499360</wp:posOffset>
          </wp:positionH>
          <wp:positionV relativeFrom="paragraph">
            <wp:posOffset>-140970</wp:posOffset>
          </wp:positionV>
          <wp:extent cx="533400" cy="7810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- Ficha_de_participaçã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D6A01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1F487504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39BDED53" w14:textId="77777777" w:rsidR="00CB6899" w:rsidRPr="00A13AD7" w:rsidRDefault="00DB6B40" w:rsidP="00DB6B40">
    <w:pPr>
      <w:spacing w:before="0"/>
      <w:jc w:val="center"/>
      <w:rPr>
        <w:rFonts w:ascii="Calibri" w:hAnsi="Calibri" w:cs="Calibri"/>
        <w:spacing w:val="20"/>
        <w:sz w:val="16"/>
        <w:szCs w:val="16"/>
      </w:rPr>
    </w:pPr>
    <w:r w:rsidRPr="00A13AD7">
      <w:rPr>
        <w:rFonts w:ascii="Calibri" w:hAnsi="Calibri" w:cs="Calibri"/>
        <w:spacing w:val="20"/>
        <w:sz w:val="16"/>
        <w:szCs w:val="16"/>
      </w:rPr>
      <w:t>Divisão Municipal de Obras Particulares e Planeamento Urbanístico e Desenvolvimento e Ambient</w:t>
    </w:r>
    <w:r w:rsidR="00A13AD7" w:rsidRPr="00A13AD7">
      <w:rPr>
        <w:rFonts w:ascii="Calibri" w:hAnsi="Calibri" w:cs="Calibri"/>
        <w:spacing w:val="20"/>
        <w:sz w:val="16"/>
        <w:szCs w:val="16"/>
      </w:rPr>
      <w:t>e (DMOPPUDA)</w:t>
    </w:r>
    <w:r w:rsidR="00D30835" w:rsidRPr="00A13AD7">
      <w:rPr>
        <w:rFonts w:ascii="Calibri" w:hAnsi="Calibri" w:cs="Calibri"/>
        <w:noProof/>
        <w:spacing w:val="20"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409DBD" wp14:editId="28F04815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C2A0C"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7680">
    <w:abstractNumId w:val="8"/>
  </w:num>
  <w:num w:numId="2" w16cid:durableId="1185099644">
    <w:abstractNumId w:val="6"/>
  </w:num>
  <w:num w:numId="3" w16cid:durableId="1476683970">
    <w:abstractNumId w:val="1"/>
  </w:num>
  <w:num w:numId="4" w16cid:durableId="1884708132">
    <w:abstractNumId w:val="16"/>
  </w:num>
  <w:num w:numId="5" w16cid:durableId="41365505">
    <w:abstractNumId w:val="13"/>
  </w:num>
  <w:num w:numId="6" w16cid:durableId="1408723122">
    <w:abstractNumId w:val="14"/>
  </w:num>
  <w:num w:numId="7" w16cid:durableId="691344429">
    <w:abstractNumId w:val="5"/>
  </w:num>
  <w:num w:numId="8" w16cid:durableId="1699507780">
    <w:abstractNumId w:val="0"/>
  </w:num>
  <w:num w:numId="9" w16cid:durableId="2013605365">
    <w:abstractNumId w:val="10"/>
  </w:num>
  <w:num w:numId="10" w16cid:durableId="824323333">
    <w:abstractNumId w:val="2"/>
  </w:num>
  <w:num w:numId="11" w16cid:durableId="1634867467">
    <w:abstractNumId w:val="17"/>
  </w:num>
  <w:num w:numId="12" w16cid:durableId="1805854060">
    <w:abstractNumId w:val="15"/>
  </w:num>
  <w:num w:numId="13" w16cid:durableId="675691777">
    <w:abstractNumId w:val="7"/>
  </w:num>
  <w:num w:numId="14" w16cid:durableId="797534432">
    <w:abstractNumId w:val="18"/>
  </w:num>
  <w:num w:numId="15" w16cid:durableId="793135500">
    <w:abstractNumId w:val="11"/>
  </w:num>
  <w:num w:numId="16" w16cid:durableId="1103694325">
    <w:abstractNumId w:val="12"/>
  </w:num>
  <w:num w:numId="17" w16cid:durableId="743139002">
    <w:abstractNumId w:val="4"/>
  </w:num>
  <w:num w:numId="18" w16cid:durableId="1179077430">
    <w:abstractNumId w:val="9"/>
  </w:num>
  <w:num w:numId="19" w16cid:durableId="984547517">
    <w:abstractNumId w:val="3"/>
  </w:num>
  <w:num w:numId="20" w16cid:durableId="56055553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585C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7B"/>
    <w:rsid w:val="00062DDF"/>
    <w:rsid w:val="00063FF5"/>
    <w:rsid w:val="00066922"/>
    <w:rsid w:val="00067A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6D1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263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AA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6432E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5F8E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2EE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52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0FFF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A87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5E64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190A"/>
    <w:rsid w:val="00691D76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610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4B3F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AB1"/>
    <w:rsid w:val="00733C93"/>
    <w:rsid w:val="0073469E"/>
    <w:rsid w:val="00735818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669D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31F4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B9B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2C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403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3AD7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45F1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6B40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2FD1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6D4"/>
    <w:rsid w:val="00F50704"/>
    <w:rsid w:val="00F50FD9"/>
    <w:rsid w:val="00F51172"/>
    <w:rsid w:val="00F527E3"/>
    <w:rsid w:val="00F53128"/>
    <w:rsid w:val="00F53832"/>
    <w:rsid w:val="00F54168"/>
    <w:rsid w:val="00F5467F"/>
    <w:rsid w:val="00F54955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86DA6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1136FEA"/>
  <w15:docId w15:val="{509C8493-8768-49E4-9EF1-8F0E66D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.particulares@cm-benavent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benaven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15BF-EC86-451A-A867-90B24865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78</TotalTime>
  <Pages>3</Pages>
  <Words>147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1480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Verónica Coelho</cp:lastModifiedBy>
  <cp:revision>30</cp:revision>
  <cp:lastPrinted>2023-10-20T13:57:00Z</cp:lastPrinted>
  <dcterms:created xsi:type="dcterms:W3CDTF">2021-03-29T14:25:00Z</dcterms:created>
  <dcterms:modified xsi:type="dcterms:W3CDTF">2023-10-20T13:59:00Z</dcterms:modified>
  <cp:category>Mod. 07|DMA|2013</cp:category>
</cp:coreProperties>
</file>